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A" w:rsidRPr="008C5EB9" w:rsidRDefault="00F641DA" w:rsidP="008C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B9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МУНИЦИПАЛЬНОГО РАЙОНА ИМЕНИ ЛАЗО</w:t>
      </w:r>
    </w:p>
    <w:p w:rsidR="00F641DA" w:rsidRPr="008C5EB9" w:rsidRDefault="00F641DA" w:rsidP="008C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B9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F641DA" w:rsidRPr="008C5EB9" w:rsidRDefault="00F641DA" w:rsidP="008C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B9">
        <w:rPr>
          <w:rFonts w:ascii="Times New Roman" w:hAnsi="Times New Roman" w:cs="Times New Roman"/>
          <w:b/>
          <w:bCs/>
          <w:sz w:val="28"/>
          <w:szCs w:val="28"/>
        </w:rPr>
        <w:t>(Управление образования)</w:t>
      </w:r>
    </w:p>
    <w:p w:rsidR="00F641DA" w:rsidRPr="008C5EB9" w:rsidRDefault="00F641DA" w:rsidP="008C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1DA" w:rsidRDefault="00F641DA" w:rsidP="008C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641DA" w:rsidRPr="008C5EB9" w:rsidRDefault="00F641DA" w:rsidP="008C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1DA" w:rsidRPr="00DA6F20" w:rsidRDefault="00F641DA" w:rsidP="00D4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C6">
        <w:rPr>
          <w:rFonts w:ascii="Times New Roman" w:hAnsi="Times New Roman" w:cs="Times New Roman"/>
          <w:sz w:val="28"/>
          <w:szCs w:val="28"/>
          <w:u w:val="single"/>
        </w:rPr>
        <w:t>13.05.2014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F20">
        <w:rPr>
          <w:rFonts w:ascii="Times New Roman" w:hAnsi="Times New Roman" w:cs="Times New Roman"/>
          <w:sz w:val="28"/>
          <w:szCs w:val="28"/>
        </w:rPr>
        <w:t>№</w:t>
      </w:r>
      <w:r w:rsidRPr="005946C6">
        <w:rPr>
          <w:rFonts w:ascii="Times New Roman" w:hAnsi="Times New Roman" w:cs="Times New Roman"/>
          <w:sz w:val="28"/>
          <w:szCs w:val="28"/>
          <w:u w:val="single"/>
        </w:rPr>
        <w:t xml:space="preserve"> 233</w:t>
      </w:r>
    </w:p>
    <w:p w:rsidR="00F641DA" w:rsidRPr="00DA6F20" w:rsidRDefault="00F641DA" w:rsidP="00D4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20">
        <w:rPr>
          <w:rFonts w:ascii="Times New Roman" w:hAnsi="Times New Roman" w:cs="Times New Roman"/>
          <w:sz w:val="28"/>
          <w:szCs w:val="28"/>
        </w:rPr>
        <w:t xml:space="preserve">   р.п. Переяславка</w:t>
      </w:r>
    </w:p>
    <w:p w:rsidR="00F641DA" w:rsidRDefault="00F641DA" w:rsidP="00046CE9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641DA" w:rsidRDefault="00F641DA" w:rsidP="00046CE9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безопасных условий </w:t>
      </w:r>
    </w:p>
    <w:p w:rsidR="00F641DA" w:rsidRDefault="00F641DA" w:rsidP="00046CE9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</w:t>
      </w:r>
    </w:p>
    <w:p w:rsidR="00F641DA" w:rsidRDefault="00F641DA" w:rsidP="00046CE9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государственной </w:t>
      </w:r>
    </w:p>
    <w:p w:rsidR="00F641DA" w:rsidRDefault="00F641DA" w:rsidP="00046CE9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аттестации, последних звонков </w:t>
      </w:r>
    </w:p>
    <w:p w:rsidR="00F641DA" w:rsidRPr="00D41543" w:rsidRDefault="00F641DA" w:rsidP="00046CE9">
      <w:pPr>
        <w:pStyle w:val="teksto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выпускных вечеров</w:t>
      </w:r>
    </w:p>
    <w:p w:rsidR="00F641DA" w:rsidRPr="00D41543" w:rsidRDefault="00F641DA" w:rsidP="000144F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EB9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>безопасности образовательного процесса и предупреждения возможных проявлений террористических актов на территории обще</w:t>
      </w:r>
      <w:r w:rsidRPr="008C5EB9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муниципального района имени Лазо в </w:t>
      </w:r>
      <w:r w:rsidRPr="008C5EB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проведения государственной итоговой аттестации, последних звонков и выпускных вечеров</w:t>
      </w:r>
    </w:p>
    <w:p w:rsidR="00F641DA" w:rsidRPr="008C5EB9" w:rsidRDefault="00F641DA" w:rsidP="00AB0F4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муниципальных обще</w:t>
      </w:r>
      <w:r w:rsidRPr="008C5EB9">
        <w:rPr>
          <w:sz w:val="28"/>
          <w:szCs w:val="28"/>
        </w:rPr>
        <w:t>образовательных учреждений: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EB9">
        <w:rPr>
          <w:sz w:val="28"/>
          <w:szCs w:val="28"/>
        </w:rPr>
        <w:t>1.1. Принять дополнительные меры по обеспечению антитеррористической защищенности и пожарной безопасности образовательных учреждений.</w:t>
      </w:r>
    </w:p>
    <w:p w:rsidR="00F641DA" w:rsidRPr="008C5EB9" w:rsidRDefault="00F641DA" w:rsidP="0097199A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EB9">
        <w:rPr>
          <w:sz w:val="28"/>
          <w:szCs w:val="28"/>
        </w:rPr>
        <w:t>1</w:t>
      </w:r>
      <w:r>
        <w:rPr>
          <w:sz w:val="28"/>
          <w:szCs w:val="28"/>
        </w:rPr>
        <w:t xml:space="preserve">.2. Организовать </w:t>
      </w:r>
      <w:r w:rsidRPr="008C5EB9">
        <w:rPr>
          <w:sz w:val="28"/>
          <w:szCs w:val="28"/>
        </w:rPr>
        <w:t xml:space="preserve">дежурство должностных лиц из числа заместителей руководителя и руководителей </w:t>
      </w:r>
      <w:r>
        <w:rPr>
          <w:sz w:val="28"/>
          <w:szCs w:val="28"/>
        </w:rPr>
        <w:t>обще</w:t>
      </w:r>
      <w:r w:rsidRPr="008C5EB9">
        <w:rPr>
          <w:sz w:val="28"/>
          <w:szCs w:val="28"/>
        </w:rPr>
        <w:t>образовательного учреждения в период проведения праздн</w:t>
      </w:r>
      <w:r>
        <w:rPr>
          <w:sz w:val="28"/>
          <w:szCs w:val="28"/>
        </w:rPr>
        <w:t>ичных мероприятий, посвященных последнему звонку и выпускному вечеру</w:t>
      </w:r>
      <w:r w:rsidRPr="008C5EB9">
        <w:rPr>
          <w:sz w:val="28"/>
          <w:szCs w:val="28"/>
        </w:rPr>
        <w:t>, согласно графику дежурства, утвержденному приказом по образовательному учреждению.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EB9">
        <w:rPr>
          <w:sz w:val="28"/>
          <w:szCs w:val="28"/>
        </w:rPr>
        <w:t>1.3. Взять под личный контроль вопросы обеспечения пожарной безопасности обучающихся (воспитанников), а также зданий и сооружений образовательных учреждений во время проведения праздничных мероприя</w:t>
      </w:r>
      <w:r>
        <w:rPr>
          <w:sz w:val="28"/>
          <w:szCs w:val="28"/>
        </w:rPr>
        <w:t>тий, посвященных последнему звонку и выпускному вечеру</w:t>
      </w:r>
      <w:r w:rsidRPr="008C5EB9">
        <w:rPr>
          <w:sz w:val="28"/>
          <w:szCs w:val="28"/>
        </w:rPr>
        <w:t>.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EB9">
        <w:rPr>
          <w:sz w:val="28"/>
          <w:szCs w:val="28"/>
        </w:rPr>
        <w:t>1.4. Провести инструктажи с ответственными за противопожарную безопасность, а также сотрудниками и обучающимися (воспитанниками).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EB9">
        <w:rPr>
          <w:sz w:val="28"/>
          <w:szCs w:val="28"/>
        </w:rPr>
        <w:t xml:space="preserve">1.5. </w:t>
      </w:r>
      <w:r>
        <w:rPr>
          <w:sz w:val="28"/>
          <w:szCs w:val="28"/>
        </w:rPr>
        <w:t>Осмотреть и привести в надлежащий вид</w:t>
      </w:r>
      <w:r w:rsidRPr="008C5EB9">
        <w:rPr>
          <w:sz w:val="28"/>
          <w:szCs w:val="28"/>
        </w:rPr>
        <w:t xml:space="preserve"> состояния эвакуационных путей и выходов, подвальных помещений, наличия ключей от запа</w:t>
      </w:r>
      <w:r>
        <w:rPr>
          <w:sz w:val="28"/>
          <w:szCs w:val="28"/>
        </w:rPr>
        <w:t>сных выходов, а также помещений</w:t>
      </w:r>
      <w:r w:rsidRPr="008C5EB9">
        <w:rPr>
          <w:sz w:val="28"/>
          <w:szCs w:val="28"/>
        </w:rPr>
        <w:t>. Составить акты проверок.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EB9">
        <w:rPr>
          <w:sz w:val="28"/>
          <w:szCs w:val="28"/>
        </w:rPr>
        <w:t>1.6. Провести проверку готовности имеющихся первичных средств пожаротушения и составить акты проверок.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C5EB9">
        <w:rPr>
          <w:sz w:val="28"/>
          <w:szCs w:val="28"/>
        </w:rPr>
        <w:t>. Проверить организацию работы физической охраны, а также наличие документации на постах охраны. Провести инструктажи с дежурными смен.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8C5EB9">
        <w:rPr>
          <w:sz w:val="28"/>
          <w:szCs w:val="28"/>
        </w:rPr>
        <w:t xml:space="preserve">. Все выезды по </w:t>
      </w:r>
      <w:r>
        <w:rPr>
          <w:sz w:val="28"/>
          <w:szCs w:val="28"/>
        </w:rPr>
        <w:t>муниципальному району имени Лазо и за его</w:t>
      </w:r>
      <w:r w:rsidRPr="008C5EB9">
        <w:rPr>
          <w:sz w:val="28"/>
          <w:szCs w:val="28"/>
        </w:rPr>
        <w:t xml:space="preserve"> пределы осуществлять по приказу руководителя образовательного учреждения с указанием ответственных за жизнь и здоровье детей и в соответствии с инструкцией по организации безопасных перевозок детей автобусами.</w:t>
      </w: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C5EB9">
        <w:rPr>
          <w:sz w:val="28"/>
          <w:szCs w:val="28"/>
        </w:rPr>
        <w:t>. Принять меры по установлению постоянной связи образовательных учреждени</w:t>
      </w:r>
      <w:r>
        <w:rPr>
          <w:sz w:val="28"/>
          <w:szCs w:val="28"/>
        </w:rPr>
        <w:t>й с экстренными службами района</w:t>
      </w:r>
      <w:r w:rsidRPr="008C5EB9">
        <w:rPr>
          <w:sz w:val="28"/>
          <w:szCs w:val="28"/>
        </w:rPr>
        <w:t xml:space="preserve"> и своевременно информировать в случае необходимости.</w:t>
      </w:r>
      <w:r>
        <w:rPr>
          <w:sz w:val="28"/>
          <w:szCs w:val="28"/>
        </w:rPr>
        <w:t xml:space="preserve"> </w:t>
      </w: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Проинформировать территориальные отделы МВД о времени и месте проведения мероприятия с указанием общего количества несовершеннолетних; лиц, ответственных за обеспечение безопасности проведения мероприятий в общеобразовательных учреждениях, контактные телефоны (в том числе круглосуточные).</w:t>
      </w: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Информировать незамедлительно о всех чрезвычайных ситуациях:</w:t>
      </w: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 администрации муниципального района имени Лазо: 21-1-01, 8-909-873-62-97.</w:t>
      </w:r>
    </w:p>
    <w:p w:rsidR="00F641DA" w:rsidRPr="008C5EB9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Единую диспетчерскую службу 21-1-12.</w:t>
      </w: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5EB9">
        <w:rPr>
          <w:sz w:val="28"/>
          <w:szCs w:val="28"/>
        </w:rPr>
        <w:t xml:space="preserve">. </w:t>
      </w:r>
      <w:r w:rsidRPr="00C05D17">
        <w:rPr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по ресурсному обеспечению Сафонова Ю.А.</w:t>
      </w: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41DA" w:rsidRDefault="00F641DA" w:rsidP="006A44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41DA" w:rsidRDefault="00F641DA" w:rsidP="006A44C3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О.Г. Бунбунова</w:t>
      </w:r>
    </w:p>
    <w:p w:rsidR="00F641DA" w:rsidRDefault="00F641DA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641DA" w:rsidSect="0011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5E6"/>
    <w:rsid w:val="000144FE"/>
    <w:rsid w:val="00046CE9"/>
    <w:rsid w:val="00083140"/>
    <w:rsid w:val="000B1A10"/>
    <w:rsid w:val="001172CF"/>
    <w:rsid w:val="001D7DB0"/>
    <w:rsid w:val="005946C6"/>
    <w:rsid w:val="006A44C3"/>
    <w:rsid w:val="007615E6"/>
    <w:rsid w:val="008C5EB9"/>
    <w:rsid w:val="00937F1B"/>
    <w:rsid w:val="0096558E"/>
    <w:rsid w:val="0097199A"/>
    <w:rsid w:val="00AB0F40"/>
    <w:rsid w:val="00BC649F"/>
    <w:rsid w:val="00C05D17"/>
    <w:rsid w:val="00D41543"/>
    <w:rsid w:val="00DA6F20"/>
    <w:rsid w:val="00F641DA"/>
    <w:rsid w:val="00F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ob">
    <w:name w:val="tekstob"/>
    <w:basedOn w:val="Normal"/>
    <w:uiPriority w:val="99"/>
    <w:rsid w:val="008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831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465</Words>
  <Characters>2655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специалист7</dc:creator>
  <cp:keywords/>
  <dc:description/>
  <cp:lastModifiedBy>специалист</cp:lastModifiedBy>
  <cp:revision>9</cp:revision>
  <dcterms:created xsi:type="dcterms:W3CDTF">2014-05-14T23:42:00Z</dcterms:created>
  <dcterms:modified xsi:type="dcterms:W3CDTF">2014-05-16T05:10:00Z</dcterms:modified>
</cp:coreProperties>
</file>