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53" w:rsidRDefault="009D5653" w:rsidP="004321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ОБРАЗОВАНИЯ АДМИНИСТРАЦИИ МУНИЦИПАЛЬНОГО РАЙОНА ИМЕНИ ЛАЗО</w:t>
      </w:r>
    </w:p>
    <w:p w:rsidR="009D5653" w:rsidRDefault="009D5653" w:rsidP="004321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 w:rsidR="009D5653" w:rsidRDefault="009D5653" w:rsidP="004321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(Управление образования)</w:t>
      </w:r>
    </w:p>
    <w:p w:rsidR="009D5653" w:rsidRDefault="009D5653" w:rsidP="00432149">
      <w:pPr>
        <w:jc w:val="center"/>
        <w:rPr>
          <w:b/>
          <w:bCs/>
          <w:sz w:val="28"/>
          <w:szCs w:val="28"/>
        </w:rPr>
      </w:pPr>
    </w:p>
    <w:p w:rsidR="009D5653" w:rsidRDefault="009D5653" w:rsidP="004321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9D5653" w:rsidRDefault="009D5653" w:rsidP="00432149">
      <w:pPr>
        <w:jc w:val="both"/>
        <w:rPr>
          <w:sz w:val="28"/>
          <w:szCs w:val="28"/>
        </w:rPr>
      </w:pPr>
    </w:p>
    <w:p w:rsidR="009D5653" w:rsidRDefault="009D5653" w:rsidP="00432149">
      <w:pPr>
        <w:jc w:val="both"/>
        <w:rPr>
          <w:sz w:val="28"/>
          <w:szCs w:val="28"/>
        </w:rPr>
      </w:pPr>
      <w:r>
        <w:rPr>
          <w:sz w:val="28"/>
          <w:szCs w:val="28"/>
        </w:rPr>
        <w:t>30.09.2013 № 598</w:t>
      </w:r>
    </w:p>
    <w:p w:rsidR="009D5653" w:rsidRDefault="009D5653" w:rsidP="00432149">
      <w:pPr>
        <w:jc w:val="both"/>
      </w:pPr>
      <w:r>
        <w:t>р.п. Переяславка</w:t>
      </w:r>
    </w:p>
    <w:p w:rsidR="009D5653" w:rsidRDefault="009D5653" w:rsidP="00432149"/>
    <w:p w:rsidR="009D5653" w:rsidRDefault="009D5653" w:rsidP="00054B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по </w:t>
      </w:r>
    </w:p>
    <w:p w:rsidR="009D5653" w:rsidRDefault="009D5653" w:rsidP="00054B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независимой</w:t>
      </w:r>
    </w:p>
    <w:p w:rsidR="009D5653" w:rsidRDefault="009D5653" w:rsidP="00054B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системы оценки качества образования</w:t>
      </w:r>
    </w:p>
    <w:p w:rsidR="009D5653" w:rsidRDefault="009D5653" w:rsidP="00432149">
      <w:pPr>
        <w:jc w:val="both"/>
        <w:rPr>
          <w:sz w:val="28"/>
          <w:szCs w:val="28"/>
        </w:rPr>
      </w:pPr>
    </w:p>
    <w:p w:rsidR="009D5653" w:rsidRDefault="009D5653" w:rsidP="00432149">
      <w:pPr>
        <w:jc w:val="both"/>
        <w:rPr>
          <w:sz w:val="28"/>
          <w:szCs w:val="28"/>
        </w:rPr>
      </w:pPr>
    </w:p>
    <w:p w:rsidR="009D5653" w:rsidRDefault="009D5653" w:rsidP="00432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 </w:t>
      </w:r>
      <w:r w:rsidRPr="00C76F27">
        <w:rPr>
          <w:sz w:val="28"/>
          <w:szCs w:val="28"/>
        </w:rPr>
        <w:t xml:space="preserve">исполнение Указа Президента Российской Федерации от 7 мая 2012 г. № 597 «О мероприятиях по реализации государственной социальной политики», постановления Правительства Российской Федерации от 30 марта2013 г. № 286 «О формировании независимой системы оценки качества работы организаций,  оказывающих социальные услуги», </w:t>
      </w:r>
      <w:r>
        <w:rPr>
          <w:sz w:val="28"/>
          <w:szCs w:val="28"/>
        </w:rPr>
        <w:t xml:space="preserve">распоряжения Правительства Российской Федерации от 30 марта 2013 г.№ 487 «Об утверждении плана мероприятий по формированию независимой системы оценки качества работы организаций, оказывающих социальные услуги, на 2013-2015 годы», письма министерства образования и науки Хабаровского края от 09.07.2013 № 59-12-12-12 «Об организации работы по формированию независимой системы оценки качества образования»        </w:t>
      </w:r>
    </w:p>
    <w:p w:rsidR="009D5653" w:rsidRDefault="009D5653" w:rsidP="004321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5653" w:rsidRDefault="009D5653" w:rsidP="000D662F">
      <w:pPr>
        <w:pStyle w:val="ListParagraph"/>
        <w:tabs>
          <w:tab w:val="left" w:pos="993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план мероприятий по формированию независимой </w:t>
      </w:r>
    </w:p>
    <w:p w:rsidR="009D5653" w:rsidRDefault="009D5653" w:rsidP="00B9586C">
      <w:pPr>
        <w:tabs>
          <w:tab w:val="left" w:pos="993"/>
        </w:tabs>
        <w:jc w:val="both"/>
        <w:rPr>
          <w:sz w:val="28"/>
          <w:szCs w:val="28"/>
        </w:rPr>
      </w:pPr>
      <w:r w:rsidRPr="00B9586C">
        <w:rPr>
          <w:sz w:val="28"/>
          <w:szCs w:val="28"/>
        </w:rPr>
        <w:t>системы оценки качества работы муниципальных  организаций</w:t>
      </w:r>
      <w:r>
        <w:rPr>
          <w:sz w:val="28"/>
          <w:szCs w:val="28"/>
        </w:rPr>
        <w:t>, оказывающих социальные услуги в сфере образования в муниципальном районе имени Лазо, на 2013-2015 годы (далее – План) (приложение 1).</w:t>
      </w:r>
    </w:p>
    <w:p w:rsidR="009D5653" w:rsidRDefault="009D5653" w:rsidP="00B9586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Определить ответственным за организацию работы по реализации Плана на муниципальном уровне отдел по финансово-правовым и кадровым вопросам Управления образования (Бакаевский С.А.).</w:t>
      </w:r>
    </w:p>
    <w:p w:rsidR="009D5653" w:rsidRDefault="009D5653" w:rsidP="00B9586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Назначить:</w:t>
      </w:r>
    </w:p>
    <w:p w:rsidR="009D5653" w:rsidRDefault="009D5653" w:rsidP="00B9586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3.1. Муниципальным координатором по организации работы по проведению независимой оценки качества работы организаций, оказывающих социальные услуги в сфере образования Хитрову С.С., ведущего специалиста отдела по финансово-правовым и кадровым вопросам Управления образования;</w:t>
      </w:r>
    </w:p>
    <w:p w:rsidR="009D5653" w:rsidRDefault="009D5653" w:rsidP="00F060C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3.2. Ответственным за создание на официальном сайте Управления образования администрации муниципального района имени Лазо раздела «Независимая система оценки качества работы образовательных организаций муниципального района имени Лазо» и его техническое сопровождение Черепанова Д.Г., главного специалиста Управления образования.</w:t>
      </w:r>
    </w:p>
    <w:p w:rsidR="009D5653" w:rsidRDefault="009D5653" w:rsidP="00F060C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Руководителям образовательных организаций муниципального района имени Лазо:</w:t>
      </w:r>
    </w:p>
    <w:p w:rsidR="009D5653" w:rsidRDefault="009D5653" w:rsidP="00F060C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Обеспечить размещение на официальных сайтах подведомственных образовательных организаций до 01 октября 2013 года полную достоверную информацию о деятельности образовательной организации в соответствии с приказом</w:t>
      </w:r>
      <w:r w:rsidRPr="00A02599">
        <w:rPr>
          <w:sz w:val="28"/>
          <w:szCs w:val="28"/>
        </w:rPr>
        <w:t xml:space="preserve"> Министерства образования и науки Российской Федерации от 14 июня 2013 г. № 462 «Об утверждении Порядка проведения самообследования образовательных организаций»</w:t>
      </w:r>
      <w:r>
        <w:rPr>
          <w:sz w:val="28"/>
          <w:szCs w:val="28"/>
        </w:rPr>
        <w:t xml:space="preserve">, рекомендаций, направленных в образовательные организации письмом Управления образования от 29.08.2013 № </w:t>
      </w:r>
      <w:r w:rsidRPr="00A02599">
        <w:rPr>
          <w:sz w:val="28"/>
          <w:szCs w:val="28"/>
        </w:rPr>
        <w:t>9-4/1424</w:t>
      </w:r>
      <w:r>
        <w:rPr>
          <w:sz w:val="28"/>
          <w:szCs w:val="28"/>
        </w:rPr>
        <w:t xml:space="preserve"> «</w:t>
      </w:r>
      <w:r w:rsidRPr="00A02599">
        <w:rPr>
          <w:sz w:val="28"/>
          <w:szCs w:val="28"/>
        </w:rPr>
        <w:t>Об организации работы по размещению информации на сайте</w:t>
      </w:r>
      <w:r>
        <w:rPr>
          <w:sz w:val="28"/>
          <w:szCs w:val="28"/>
        </w:rPr>
        <w:t>»;</w:t>
      </w:r>
    </w:p>
    <w:p w:rsidR="009D5653" w:rsidRDefault="009D5653" w:rsidP="00F060C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Организовать работу по реализации </w:t>
      </w:r>
      <w:r w:rsidRPr="00FD1C1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FD1C13">
        <w:rPr>
          <w:sz w:val="28"/>
          <w:szCs w:val="28"/>
        </w:rPr>
        <w:t xml:space="preserve"> мероприят</w:t>
      </w:r>
      <w:r>
        <w:rPr>
          <w:sz w:val="28"/>
          <w:szCs w:val="28"/>
        </w:rPr>
        <w:t xml:space="preserve">ий по формированию независимой </w:t>
      </w:r>
      <w:r w:rsidRPr="00FD1C13">
        <w:rPr>
          <w:sz w:val="28"/>
          <w:szCs w:val="28"/>
        </w:rPr>
        <w:t>системы оценки качества работы муниципальных  организаций, оказывающих социальные услуги в сфере образования в муниципальном районе имени Лазо, на 2013-2015 годы</w:t>
      </w:r>
      <w:r>
        <w:rPr>
          <w:sz w:val="28"/>
          <w:szCs w:val="28"/>
        </w:rPr>
        <w:t>.</w:t>
      </w:r>
    </w:p>
    <w:p w:rsidR="009D5653" w:rsidRPr="00F060C1" w:rsidRDefault="009D5653" w:rsidP="00F060C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F060C1">
        <w:rPr>
          <w:sz w:val="28"/>
          <w:szCs w:val="28"/>
        </w:rPr>
        <w:t>. Контроль за исполнением настоящего приказа возложить на заместителя начальника Управления образования по общим вопросам Сабаеву Н.С.</w:t>
      </w:r>
    </w:p>
    <w:p w:rsidR="009D5653" w:rsidRDefault="009D5653" w:rsidP="00432149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О.Г. Бунбунова</w:t>
      </w: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8B1E5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69674B">
      <w:pPr>
        <w:pStyle w:val="ListParagraph"/>
        <w:tabs>
          <w:tab w:val="left" w:pos="360"/>
        </w:tabs>
        <w:spacing w:after="0"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9D5653" w:rsidRDefault="009D5653" w:rsidP="0069674B">
      <w:pPr>
        <w:pStyle w:val="ListParagraph"/>
        <w:tabs>
          <w:tab w:val="left" w:pos="360"/>
        </w:tabs>
        <w:spacing w:after="0"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9D5653" w:rsidRDefault="009D5653" w:rsidP="0069674B">
      <w:pPr>
        <w:pStyle w:val="ListParagraph"/>
        <w:tabs>
          <w:tab w:val="left" w:pos="360"/>
        </w:tabs>
        <w:spacing w:after="0"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30.09.2013   № _598_</w:t>
      </w:r>
    </w:p>
    <w:p w:rsidR="009D5653" w:rsidRDefault="009D5653" w:rsidP="0069674B">
      <w:pPr>
        <w:pStyle w:val="ListParagraph"/>
        <w:tabs>
          <w:tab w:val="left" w:pos="360"/>
        </w:tabs>
        <w:spacing w:after="0"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D5653" w:rsidRDefault="009D5653" w:rsidP="0069674B">
      <w:pPr>
        <w:pStyle w:val="ListParagraph"/>
        <w:tabs>
          <w:tab w:val="left" w:pos="360"/>
        </w:tabs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D5653" w:rsidRPr="0069674B" w:rsidRDefault="009D5653" w:rsidP="0069674B">
      <w:pPr>
        <w:pStyle w:val="ListParagraph"/>
        <w:tabs>
          <w:tab w:val="left" w:pos="36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 xml:space="preserve">мероприятий по формированию независимой </w:t>
      </w:r>
    </w:p>
    <w:p w:rsidR="009D5653" w:rsidRDefault="009D5653" w:rsidP="0069674B">
      <w:pPr>
        <w:pStyle w:val="ListParagraph"/>
        <w:tabs>
          <w:tab w:val="left" w:pos="360"/>
        </w:tabs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>системы оценки качества работы муниципальных  организаций, оказывающих социальные услуги в сфере образования в муниципальном районе имени Лазо, на 2013-2015 годы</w:t>
      </w:r>
    </w:p>
    <w:p w:rsidR="009D5653" w:rsidRPr="0033069B" w:rsidRDefault="009D5653" w:rsidP="0069674B">
      <w:pPr>
        <w:spacing w:line="240" w:lineRule="exact"/>
        <w:rPr>
          <w:lang w:eastAsia="en-US"/>
        </w:rPr>
      </w:pPr>
    </w:p>
    <w:p w:rsidR="009D5653" w:rsidRPr="0033069B" w:rsidRDefault="009D5653" w:rsidP="0033069B">
      <w:pPr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4526"/>
        <w:gridCol w:w="1620"/>
        <w:gridCol w:w="2622"/>
      </w:tblGrid>
      <w:tr w:rsidR="009D5653">
        <w:tc>
          <w:tcPr>
            <w:tcW w:w="803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26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Мероприятие</w:t>
            </w:r>
            <w:bookmarkStart w:id="0" w:name="_GoBack"/>
            <w:bookmarkEnd w:id="0"/>
          </w:p>
        </w:tc>
        <w:tc>
          <w:tcPr>
            <w:tcW w:w="1620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22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Подготовка и направление информационных писем в образовательные организации муниципального района имени Лазо (далее – муниципальный район) о формировании независимой оценки качества работы муниципальных организаций, оказывающих социальные услуги в сфере образования</w:t>
            </w:r>
          </w:p>
        </w:tc>
        <w:tc>
          <w:tcPr>
            <w:tcW w:w="1620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август-сентябрь 2013 г.</w:t>
            </w:r>
          </w:p>
        </w:tc>
        <w:tc>
          <w:tcPr>
            <w:tcW w:w="2622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 xml:space="preserve">Н.С. Сабаева, </w:t>
            </w:r>
          </w:p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 xml:space="preserve">С.А. Бакаевский 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Подготовка проекта приказа Управления образования администрации муниципального района имени Лазо (далее – Управление образования) об организации работы по формированию независимой оценки качества образования в муниципальном районе</w:t>
            </w:r>
          </w:p>
        </w:tc>
        <w:tc>
          <w:tcPr>
            <w:tcW w:w="1620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август</w:t>
            </w:r>
          </w:p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2622" w:type="dxa"/>
          </w:tcPr>
          <w:p w:rsidR="009D5653" w:rsidRPr="007908E0" w:rsidRDefault="009D5653" w:rsidP="007E6448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Н.С. Сабаева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Создание общественного совета по проведению независимой оценки качества работы образовательных организаций муниципального района (далее – Общественный совет) при Управлении образования, утверждение Положения  об Общественном совете</w:t>
            </w:r>
          </w:p>
        </w:tc>
        <w:tc>
          <w:tcPr>
            <w:tcW w:w="1620" w:type="dxa"/>
          </w:tcPr>
          <w:p w:rsidR="009D5653" w:rsidRPr="007908E0" w:rsidRDefault="009D5653" w:rsidP="00357085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сентябрь 2013 г.</w:t>
            </w:r>
          </w:p>
        </w:tc>
        <w:tc>
          <w:tcPr>
            <w:tcW w:w="2622" w:type="dxa"/>
          </w:tcPr>
          <w:p w:rsidR="009D5653" w:rsidRPr="007908E0" w:rsidRDefault="009D5653" w:rsidP="00357085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 xml:space="preserve">Н.С. Сабаева, </w:t>
            </w:r>
          </w:p>
          <w:p w:rsidR="009D5653" w:rsidRPr="007908E0" w:rsidRDefault="009D5653" w:rsidP="00357085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С.А. Бакаевский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C23FC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 xml:space="preserve">Обеспечение организационно-технического сопровождения деятельности Общественного совета </w:t>
            </w:r>
          </w:p>
        </w:tc>
        <w:tc>
          <w:tcPr>
            <w:tcW w:w="1620" w:type="dxa"/>
          </w:tcPr>
          <w:p w:rsidR="009D5653" w:rsidRPr="007908E0" w:rsidRDefault="009D5653" w:rsidP="00357085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2013-2015 гг.</w:t>
            </w:r>
          </w:p>
        </w:tc>
        <w:tc>
          <w:tcPr>
            <w:tcW w:w="2622" w:type="dxa"/>
          </w:tcPr>
          <w:p w:rsidR="009D5653" w:rsidRPr="007908E0" w:rsidRDefault="009D5653" w:rsidP="00357085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С.А. Бакаевский, Д.Г. Черепанов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C23FC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Определение перечня пилотных муниципальных образовательных организаций для участия в проведении независимой оценки качества работы организаций и формирования рейтингов их деятельности</w:t>
            </w:r>
          </w:p>
        </w:tc>
        <w:tc>
          <w:tcPr>
            <w:tcW w:w="1620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 xml:space="preserve">сентябрь-октябрь </w:t>
            </w:r>
          </w:p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2622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решение Общественного совета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5F2222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Формирование предложений по порядку проведения независимой оценки качества работы муниципальных организаций, оказывающих социальные услуги в сфере образования, включающей:</w:t>
            </w:r>
          </w:p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- определение критериев и показателей оценки;</w:t>
            </w:r>
          </w:p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- методов сбора и обработки информации о деятельности муниципальных образовательных организаций;</w:t>
            </w:r>
          </w:p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- методику проведения мониторинга, составление рейтингов образовательных организаций</w:t>
            </w:r>
          </w:p>
        </w:tc>
        <w:tc>
          <w:tcPr>
            <w:tcW w:w="1620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 xml:space="preserve">сентябрь-октябрь </w:t>
            </w:r>
          </w:p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2622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С.А. Бакаевский,</w:t>
            </w:r>
          </w:p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Н.А. Ефремова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5F2222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Утверждение порядка проведения независимой оценки качества работы муниципальных организаций, оказывающих социальные услуги в сфере образования</w:t>
            </w:r>
          </w:p>
        </w:tc>
        <w:tc>
          <w:tcPr>
            <w:tcW w:w="1620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 xml:space="preserve">октябрь </w:t>
            </w:r>
          </w:p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2622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решение Общественного совета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324CA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Создание на официальном сайте Управления образования раздела «Независимая система оценки качества работы образовательных организаций муниципального района имени Лазо».</w:t>
            </w:r>
          </w:p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Регулярное размещение на сайте актуальной информации о проводимых мероприятиях в рамках реализации независимой оценки качества работы муниципальных организаций, оказывающих социальные услуги в сфере образования</w:t>
            </w:r>
          </w:p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сентябрь 2013 г.</w:t>
            </w:r>
          </w:p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</w:p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</w:p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</w:p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</w:p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2013-2015 гг.</w:t>
            </w:r>
          </w:p>
        </w:tc>
        <w:tc>
          <w:tcPr>
            <w:tcW w:w="2622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Д.Г. Черепанов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Проведение работы по размещению на официальных сайтах образовательных организаций муниципального района информации в соответствии с перечнем дополнительной необходимой и достоверной информации о деятельности образовательных организаций, которая должна быть предоставлена гражданам-потребителям образовательных услуг</w:t>
            </w:r>
          </w:p>
        </w:tc>
        <w:tc>
          <w:tcPr>
            <w:tcW w:w="1620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val="en-US" w:eastAsia="en-US"/>
              </w:rPr>
              <w:t xml:space="preserve">III </w:t>
            </w:r>
            <w:r w:rsidRPr="007908E0">
              <w:rPr>
                <w:sz w:val="28"/>
                <w:szCs w:val="28"/>
                <w:lang w:eastAsia="en-US"/>
              </w:rPr>
              <w:t>квартал 2013 г.</w:t>
            </w:r>
          </w:p>
        </w:tc>
        <w:tc>
          <w:tcPr>
            <w:tcW w:w="2622" w:type="dxa"/>
          </w:tcPr>
          <w:p w:rsidR="009D5653" w:rsidRPr="007908E0" w:rsidRDefault="009D5653" w:rsidP="00D409D2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С.А. Бакаевский, Д.Г. Черепанов, руководители ОО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054C28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Обеспечение информационной открытости муниципальных образовательных организаций, оказывающих социальные услуги населению в сфере образования</w:t>
            </w:r>
          </w:p>
        </w:tc>
        <w:tc>
          <w:tcPr>
            <w:tcW w:w="1620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2013-2015 г.г.</w:t>
            </w:r>
          </w:p>
        </w:tc>
        <w:tc>
          <w:tcPr>
            <w:tcW w:w="2622" w:type="dxa"/>
          </w:tcPr>
          <w:p w:rsidR="009D5653" w:rsidRPr="007908E0" w:rsidRDefault="009D5653" w:rsidP="00D409D2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054C28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Организация работы с открытыми источниками информации о качестве работы муниципальных организаций, оказывающих социальные услуги в сфере образования</w:t>
            </w:r>
          </w:p>
        </w:tc>
        <w:tc>
          <w:tcPr>
            <w:tcW w:w="1620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2013-2015 г.г.</w:t>
            </w:r>
          </w:p>
        </w:tc>
        <w:tc>
          <w:tcPr>
            <w:tcW w:w="2622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 xml:space="preserve">Общественный совет, </w:t>
            </w:r>
          </w:p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 xml:space="preserve">С.А. Бакаевский, </w:t>
            </w:r>
          </w:p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Н.А. Ефремова, руководители ОО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054C28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Проведение семинаров-совещаний с участием представителей общественных организаций по вопросу введения независимой оценки качества работы муниципальных образовательных организаций</w:t>
            </w:r>
          </w:p>
        </w:tc>
        <w:tc>
          <w:tcPr>
            <w:tcW w:w="1620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до 31 декабря 2013 г.</w:t>
            </w:r>
          </w:p>
        </w:tc>
        <w:tc>
          <w:tcPr>
            <w:tcW w:w="2622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Н.. Сабаева,</w:t>
            </w:r>
          </w:p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С.А. Бакаевский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EB3588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Сбор дополнительной информации, необходимой для проведения независимой оценки качества работы муниципальных организаций, оказывающих социальные услуги в сфере образования</w:t>
            </w:r>
          </w:p>
        </w:tc>
        <w:tc>
          <w:tcPr>
            <w:tcW w:w="1620" w:type="dxa"/>
          </w:tcPr>
          <w:p w:rsidR="009D5653" w:rsidRPr="007908E0" w:rsidRDefault="009D5653" w:rsidP="004A59F7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2013-2015 г.г.</w:t>
            </w:r>
          </w:p>
        </w:tc>
        <w:tc>
          <w:tcPr>
            <w:tcW w:w="2622" w:type="dxa"/>
          </w:tcPr>
          <w:p w:rsidR="009D5653" w:rsidRPr="007908E0" w:rsidRDefault="009D5653" w:rsidP="00C257F2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 xml:space="preserve">С.А. Бакаевский, </w:t>
            </w:r>
          </w:p>
          <w:p w:rsidR="009D5653" w:rsidRPr="007908E0" w:rsidRDefault="009D5653" w:rsidP="00C257F2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Н.А. Ефремова, руководители ОО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EB3588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Проведение мониторинга муниципальных образовательных организаций, формирование рейтинга их деятельности</w:t>
            </w:r>
          </w:p>
        </w:tc>
        <w:tc>
          <w:tcPr>
            <w:tcW w:w="1620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622" w:type="dxa"/>
          </w:tcPr>
          <w:p w:rsidR="009D5653" w:rsidRPr="007908E0" w:rsidRDefault="009D5653" w:rsidP="00BF146D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 xml:space="preserve">Общественный совет, </w:t>
            </w:r>
          </w:p>
          <w:p w:rsidR="009D5653" w:rsidRPr="007908E0" w:rsidRDefault="009D5653" w:rsidP="00BF146D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 xml:space="preserve">С.А. Бакаевский, </w:t>
            </w:r>
          </w:p>
          <w:p w:rsidR="009D5653" w:rsidRPr="007908E0" w:rsidRDefault="009D5653" w:rsidP="00BF146D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Н.А. Ефремова,</w:t>
            </w:r>
          </w:p>
          <w:p w:rsidR="009D5653" w:rsidRPr="007908E0" w:rsidRDefault="009D5653" w:rsidP="00BF146D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366836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Подготовка доклада по итогам введения в муниципальном районе независимой системы оценки качества образования</w:t>
            </w:r>
          </w:p>
        </w:tc>
        <w:tc>
          <w:tcPr>
            <w:tcW w:w="1620" w:type="dxa"/>
          </w:tcPr>
          <w:p w:rsidR="009D5653" w:rsidRPr="007908E0" w:rsidRDefault="009D5653" w:rsidP="00E17710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декабрь 2013 г.,</w:t>
            </w:r>
          </w:p>
          <w:p w:rsidR="009D5653" w:rsidRPr="007908E0" w:rsidRDefault="009D5653" w:rsidP="00E17710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далее -ежегодно</w:t>
            </w:r>
          </w:p>
        </w:tc>
        <w:tc>
          <w:tcPr>
            <w:tcW w:w="2622" w:type="dxa"/>
          </w:tcPr>
          <w:p w:rsidR="009D5653" w:rsidRPr="007908E0" w:rsidRDefault="009D5653" w:rsidP="00E17710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 xml:space="preserve">Общественный совет, </w:t>
            </w:r>
          </w:p>
          <w:p w:rsidR="009D5653" w:rsidRPr="007908E0" w:rsidRDefault="009D5653" w:rsidP="00E17710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С.А. Бакаевский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366836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Подготовка предложений по улучшению качества предоставления населению социальных услуг в сфере образования</w:t>
            </w:r>
          </w:p>
        </w:tc>
        <w:tc>
          <w:tcPr>
            <w:tcW w:w="1620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декабрь 2013 г.,</w:t>
            </w:r>
          </w:p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далее -ежегодно</w:t>
            </w:r>
          </w:p>
        </w:tc>
        <w:tc>
          <w:tcPr>
            <w:tcW w:w="2622" w:type="dxa"/>
          </w:tcPr>
          <w:p w:rsidR="009D5653" w:rsidRPr="007908E0" w:rsidRDefault="009D5653" w:rsidP="00254E9A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 xml:space="preserve"> Общественный совет, </w:t>
            </w:r>
          </w:p>
          <w:p w:rsidR="009D5653" w:rsidRPr="007908E0" w:rsidRDefault="009D5653" w:rsidP="00254E9A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С.А. Бакаевский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Утверждение планов мероприятий по улучшению качества работы муниципальных образовательных организаций</w:t>
            </w:r>
          </w:p>
        </w:tc>
        <w:tc>
          <w:tcPr>
            <w:tcW w:w="1620" w:type="dxa"/>
          </w:tcPr>
          <w:p w:rsidR="009D5653" w:rsidRPr="007908E0" w:rsidRDefault="009D5653" w:rsidP="00B1691D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2622" w:type="dxa"/>
          </w:tcPr>
          <w:p w:rsidR="009D5653" w:rsidRPr="007908E0" w:rsidRDefault="009D5653" w:rsidP="00AD2374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 xml:space="preserve">Общественный совет, </w:t>
            </w:r>
          </w:p>
          <w:p w:rsidR="009D5653" w:rsidRPr="007908E0" w:rsidRDefault="009D5653" w:rsidP="00AD2374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С.А. Бакаевский, руководители ОО</w:t>
            </w:r>
          </w:p>
        </w:tc>
      </w:tr>
      <w:tr w:rsidR="009D5653">
        <w:tc>
          <w:tcPr>
            <w:tcW w:w="803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526" w:type="dxa"/>
          </w:tcPr>
          <w:p w:rsidR="009D5653" w:rsidRPr="007908E0" w:rsidRDefault="009D5653" w:rsidP="007908E0">
            <w:pPr>
              <w:jc w:val="both"/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Мониторинг выполнения плана мероприятий по</w:t>
            </w:r>
            <w:r w:rsidRPr="007908E0">
              <w:rPr>
                <w:sz w:val="22"/>
                <w:szCs w:val="22"/>
              </w:rPr>
              <w:t xml:space="preserve"> </w:t>
            </w:r>
            <w:r w:rsidRPr="007908E0">
              <w:rPr>
                <w:sz w:val="28"/>
                <w:szCs w:val="28"/>
                <w:lang w:eastAsia="en-US"/>
              </w:rPr>
              <w:t xml:space="preserve">формированию независимой системы оценки качества работы муниципальных  организаций, оказывающих социальные услуги в сфере образования в муниципальном районе имени Лазо, на 2013-2015 годы </w:t>
            </w:r>
          </w:p>
        </w:tc>
        <w:tc>
          <w:tcPr>
            <w:tcW w:w="1620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2013-2015 гг.</w:t>
            </w:r>
          </w:p>
        </w:tc>
        <w:tc>
          <w:tcPr>
            <w:tcW w:w="2622" w:type="dxa"/>
          </w:tcPr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Н.С. Сабаева,</w:t>
            </w:r>
          </w:p>
          <w:p w:rsidR="009D5653" w:rsidRPr="007908E0" w:rsidRDefault="009D5653" w:rsidP="0033069B">
            <w:pPr>
              <w:rPr>
                <w:sz w:val="28"/>
                <w:szCs w:val="28"/>
                <w:lang w:eastAsia="en-US"/>
              </w:rPr>
            </w:pPr>
            <w:r w:rsidRPr="007908E0">
              <w:rPr>
                <w:sz w:val="28"/>
                <w:szCs w:val="28"/>
                <w:lang w:eastAsia="en-US"/>
              </w:rPr>
              <w:t>С.А. Бакаевский</w:t>
            </w:r>
          </w:p>
        </w:tc>
      </w:tr>
    </w:tbl>
    <w:p w:rsidR="009D5653" w:rsidRDefault="009D5653" w:rsidP="0033069B">
      <w:pPr>
        <w:rPr>
          <w:sz w:val="28"/>
          <w:szCs w:val="28"/>
          <w:lang w:eastAsia="en-US"/>
        </w:rPr>
      </w:pPr>
    </w:p>
    <w:p w:rsidR="009D5653" w:rsidRPr="0069674B" w:rsidRDefault="009D5653" w:rsidP="00B7208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</w:t>
      </w:r>
    </w:p>
    <w:p w:rsidR="009D5653" w:rsidRPr="0033069B" w:rsidRDefault="009D5653" w:rsidP="0033069B">
      <w:pPr>
        <w:rPr>
          <w:lang w:eastAsia="en-US"/>
        </w:rPr>
      </w:pPr>
    </w:p>
    <w:p w:rsidR="009D5653" w:rsidRDefault="009D5653" w:rsidP="0033069B">
      <w:pPr>
        <w:rPr>
          <w:lang w:eastAsia="en-US"/>
        </w:rPr>
      </w:pPr>
    </w:p>
    <w:p w:rsidR="009D5653" w:rsidRPr="0033069B" w:rsidRDefault="009D5653" w:rsidP="0033069B">
      <w:pPr>
        <w:jc w:val="center"/>
        <w:rPr>
          <w:lang w:eastAsia="en-US"/>
        </w:rPr>
      </w:pPr>
    </w:p>
    <w:sectPr w:rsidR="009D5653" w:rsidRPr="0033069B" w:rsidSect="0033069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53" w:rsidRDefault="009D5653" w:rsidP="0033069B">
      <w:r>
        <w:separator/>
      </w:r>
    </w:p>
  </w:endnote>
  <w:endnote w:type="continuationSeparator" w:id="0">
    <w:p w:rsidR="009D5653" w:rsidRDefault="009D5653" w:rsidP="0033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53" w:rsidRDefault="009D5653" w:rsidP="0033069B">
      <w:r>
        <w:separator/>
      </w:r>
    </w:p>
  </w:footnote>
  <w:footnote w:type="continuationSeparator" w:id="0">
    <w:p w:rsidR="009D5653" w:rsidRDefault="009D5653" w:rsidP="00330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53" w:rsidRDefault="009D5653" w:rsidP="000D2101">
    <w:pPr>
      <w:pStyle w:val="Header"/>
    </w:pPr>
  </w:p>
  <w:p w:rsidR="009D5653" w:rsidRDefault="009D56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37B"/>
    <w:multiLevelType w:val="hybridMultilevel"/>
    <w:tmpl w:val="2BA22E52"/>
    <w:lvl w:ilvl="0" w:tplc="F7C2628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1D2"/>
    <w:rsid w:val="00036D2F"/>
    <w:rsid w:val="00054BE1"/>
    <w:rsid w:val="00054C28"/>
    <w:rsid w:val="00062A2A"/>
    <w:rsid w:val="00080F02"/>
    <w:rsid w:val="000D2101"/>
    <w:rsid w:val="000D662F"/>
    <w:rsid w:val="000E419F"/>
    <w:rsid w:val="00111BCD"/>
    <w:rsid w:val="0012516E"/>
    <w:rsid w:val="00130734"/>
    <w:rsid w:val="00180EE0"/>
    <w:rsid w:val="001C357A"/>
    <w:rsid w:val="00254E9A"/>
    <w:rsid w:val="002A12D1"/>
    <w:rsid w:val="002B159E"/>
    <w:rsid w:val="002B718D"/>
    <w:rsid w:val="00324CAB"/>
    <w:rsid w:val="0033069B"/>
    <w:rsid w:val="00343922"/>
    <w:rsid w:val="00352EA4"/>
    <w:rsid w:val="00357085"/>
    <w:rsid w:val="00366836"/>
    <w:rsid w:val="003B0806"/>
    <w:rsid w:val="00432149"/>
    <w:rsid w:val="00451F6E"/>
    <w:rsid w:val="00476B84"/>
    <w:rsid w:val="004A59F7"/>
    <w:rsid w:val="004C53E9"/>
    <w:rsid w:val="004C5CAC"/>
    <w:rsid w:val="00507C74"/>
    <w:rsid w:val="005C0014"/>
    <w:rsid w:val="005C5DE5"/>
    <w:rsid w:val="005F2222"/>
    <w:rsid w:val="0069674B"/>
    <w:rsid w:val="006B31D2"/>
    <w:rsid w:val="007757E7"/>
    <w:rsid w:val="00783ABA"/>
    <w:rsid w:val="007908E0"/>
    <w:rsid w:val="007E6448"/>
    <w:rsid w:val="00821520"/>
    <w:rsid w:val="00822862"/>
    <w:rsid w:val="00827BEA"/>
    <w:rsid w:val="00890932"/>
    <w:rsid w:val="008B1E5F"/>
    <w:rsid w:val="008F2F62"/>
    <w:rsid w:val="00904004"/>
    <w:rsid w:val="0092705F"/>
    <w:rsid w:val="009675FA"/>
    <w:rsid w:val="009C5CD8"/>
    <w:rsid w:val="009D5653"/>
    <w:rsid w:val="00A02599"/>
    <w:rsid w:val="00A12093"/>
    <w:rsid w:val="00A27B0F"/>
    <w:rsid w:val="00A36554"/>
    <w:rsid w:val="00A70842"/>
    <w:rsid w:val="00A72F0E"/>
    <w:rsid w:val="00AC22F6"/>
    <w:rsid w:val="00AD2374"/>
    <w:rsid w:val="00B1691D"/>
    <w:rsid w:val="00B670C8"/>
    <w:rsid w:val="00B72089"/>
    <w:rsid w:val="00B7463E"/>
    <w:rsid w:val="00B802A9"/>
    <w:rsid w:val="00B9586C"/>
    <w:rsid w:val="00BF146D"/>
    <w:rsid w:val="00BF2261"/>
    <w:rsid w:val="00C067FB"/>
    <w:rsid w:val="00C23FCB"/>
    <w:rsid w:val="00C257F2"/>
    <w:rsid w:val="00C529A7"/>
    <w:rsid w:val="00C76F27"/>
    <w:rsid w:val="00D1604B"/>
    <w:rsid w:val="00D409D2"/>
    <w:rsid w:val="00D436AB"/>
    <w:rsid w:val="00DA4ADF"/>
    <w:rsid w:val="00DA503D"/>
    <w:rsid w:val="00DC7E5C"/>
    <w:rsid w:val="00E17710"/>
    <w:rsid w:val="00E525A3"/>
    <w:rsid w:val="00E70595"/>
    <w:rsid w:val="00E84234"/>
    <w:rsid w:val="00E94C54"/>
    <w:rsid w:val="00EB3588"/>
    <w:rsid w:val="00ED2CEF"/>
    <w:rsid w:val="00EE16B9"/>
    <w:rsid w:val="00F060C1"/>
    <w:rsid w:val="00F23EE5"/>
    <w:rsid w:val="00FD1C13"/>
    <w:rsid w:val="00FE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214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2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86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306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69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306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69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80F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</TotalTime>
  <Pages>6</Pages>
  <Words>1225</Words>
  <Characters>6989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специалист</cp:lastModifiedBy>
  <cp:revision>31</cp:revision>
  <cp:lastPrinted>2013-10-02T22:08:00Z</cp:lastPrinted>
  <dcterms:created xsi:type="dcterms:W3CDTF">2012-12-26T06:03:00Z</dcterms:created>
  <dcterms:modified xsi:type="dcterms:W3CDTF">2013-10-09T08:53:00Z</dcterms:modified>
</cp:coreProperties>
</file>