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3A" w:rsidRPr="00207386" w:rsidRDefault="0027753A" w:rsidP="00E12DE3">
      <w:pPr>
        <w:jc w:val="center"/>
        <w:rPr>
          <w:rFonts w:ascii="Times New Roman" w:hAnsi="Times New Roman"/>
          <w:b/>
          <w:sz w:val="28"/>
          <w:szCs w:val="28"/>
        </w:rPr>
      </w:pPr>
      <w:r w:rsidRPr="00207386">
        <w:rPr>
          <w:rFonts w:ascii="Times New Roman" w:hAnsi="Times New Roman"/>
          <w:b/>
          <w:sz w:val="28"/>
          <w:szCs w:val="28"/>
        </w:rPr>
        <w:t>Спис</w:t>
      </w:r>
      <w:r>
        <w:rPr>
          <w:rFonts w:ascii="Times New Roman" w:hAnsi="Times New Roman"/>
          <w:b/>
          <w:sz w:val="28"/>
          <w:szCs w:val="28"/>
        </w:rPr>
        <w:t>ок документов для обследования</w:t>
      </w:r>
      <w:r w:rsidRPr="00207386">
        <w:rPr>
          <w:rFonts w:ascii="Times New Roman" w:hAnsi="Times New Roman"/>
          <w:b/>
          <w:sz w:val="28"/>
          <w:szCs w:val="28"/>
        </w:rPr>
        <w:t xml:space="preserve"> учащегося на </w:t>
      </w:r>
      <w:r>
        <w:rPr>
          <w:rFonts w:ascii="Times New Roman" w:hAnsi="Times New Roman"/>
          <w:b/>
          <w:sz w:val="28"/>
          <w:szCs w:val="28"/>
        </w:rPr>
        <w:t>Т</w:t>
      </w:r>
      <w:r w:rsidRPr="00207386">
        <w:rPr>
          <w:rFonts w:ascii="Times New Roman" w:hAnsi="Times New Roman"/>
          <w:b/>
          <w:sz w:val="28"/>
          <w:szCs w:val="28"/>
        </w:rPr>
        <w:t>ПМПК</w:t>
      </w:r>
    </w:p>
    <w:p w:rsidR="0027753A" w:rsidRPr="00446086" w:rsidRDefault="0027753A" w:rsidP="00F04A1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>Заявление о проведении  и согласие на проведение обследования ребенка на ТПМПК.</w:t>
      </w:r>
    </w:p>
    <w:p w:rsidR="0027753A" w:rsidRPr="00446086" w:rsidRDefault="0027753A" w:rsidP="00F04A1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>Заявление о согласии на обработку  персональных данных учащегося.</w:t>
      </w:r>
    </w:p>
    <w:p w:rsidR="0027753A" w:rsidRPr="00446086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 xml:space="preserve"> Характеристика </w:t>
      </w:r>
      <w:r>
        <w:rPr>
          <w:rFonts w:ascii="Times New Roman" w:hAnsi="Times New Roman"/>
          <w:sz w:val="28"/>
          <w:szCs w:val="28"/>
        </w:rPr>
        <w:t xml:space="preserve">на ребенка </w:t>
      </w:r>
      <w:r w:rsidRPr="00446086">
        <w:rPr>
          <w:rFonts w:ascii="Times New Roman" w:hAnsi="Times New Roman"/>
          <w:sz w:val="28"/>
          <w:szCs w:val="28"/>
        </w:rPr>
        <w:t xml:space="preserve"> (за подписью и печатью).</w:t>
      </w:r>
    </w:p>
    <w:p w:rsidR="0027753A" w:rsidRPr="00446086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>Согласие на проведение обследования ребенка  на ТПМПК (для ребенка, достигшего 15 лет).</w:t>
      </w:r>
    </w:p>
    <w:p w:rsidR="0027753A" w:rsidRPr="00723070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 xml:space="preserve">Амбулаторная карта </w:t>
      </w:r>
      <w:r w:rsidRPr="00723070">
        <w:rPr>
          <w:rFonts w:ascii="Times New Roman" w:hAnsi="Times New Roman"/>
          <w:sz w:val="28"/>
          <w:szCs w:val="28"/>
        </w:rPr>
        <w:t xml:space="preserve">учащегося </w:t>
      </w:r>
      <w:r w:rsidRPr="004E2748">
        <w:rPr>
          <w:rFonts w:ascii="Times New Roman" w:hAnsi="Times New Roman"/>
          <w:sz w:val="28"/>
          <w:szCs w:val="28"/>
        </w:rPr>
        <w:t xml:space="preserve">+ </w:t>
      </w:r>
      <w:r w:rsidRPr="00723070">
        <w:rPr>
          <w:rFonts w:ascii="Times New Roman" w:hAnsi="Times New Roman"/>
          <w:sz w:val="28"/>
          <w:szCs w:val="28"/>
          <w:u w:val="single"/>
        </w:rPr>
        <w:t xml:space="preserve">подробная выписка из амбулаторной карты </w:t>
      </w:r>
      <w:r w:rsidRPr="00723070">
        <w:rPr>
          <w:rFonts w:ascii="Times New Roman" w:hAnsi="Times New Roman"/>
          <w:sz w:val="28"/>
          <w:szCs w:val="28"/>
        </w:rPr>
        <w:t>(образец прилагается).</w:t>
      </w:r>
    </w:p>
    <w:p w:rsidR="0027753A" w:rsidRPr="00446086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>Выписка оценок учащегося за текущий год.</w:t>
      </w:r>
    </w:p>
    <w:p w:rsidR="0027753A" w:rsidRPr="00446086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>Контрольные тетради по основным предметам.</w:t>
      </w:r>
    </w:p>
    <w:p w:rsidR="0027753A" w:rsidRPr="00446086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>Заключение от школьного консилиума ПМПк.</w:t>
      </w:r>
    </w:p>
    <w:p w:rsidR="0027753A" w:rsidRPr="00723070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3070">
        <w:rPr>
          <w:rFonts w:ascii="Times New Roman" w:hAnsi="Times New Roman"/>
          <w:sz w:val="28"/>
          <w:szCs w:val="28"/>
        </w:rPr>
        <w:t>Копия свидетельства о рождении/паспорта учащегося (заверенная директором)</w:t>
      </w:r>
    </w:p>
    <w:p w:rsidR="0027753A" w:rsidRPr="00723070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3070">
        <w:rPr>
          <w:rFonts w:ascii="Times New Roman" w:hAnsi="Times New Roman"/>
          <w:sz w:val="28"/>
          <w:szCs w:val="28"/>
        </w:rPr>
        <w:t>Копия паспорта родителей (законных представителей) + прописка (заверенная директором).</w:t>
      </w:r>
    </w:p>
    <w:p w:rsidR="0027753A" w:rsidRDefault="0027753A" w:rsidP="00DD42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46086">
        <w:rPr>
          <w:rFonts w:ascii="Times New Roman" w:hAnsi="Times New Roman"/>
          <w:sz w:val="28"/>
          <w:szCs w:val="28"/>
        </w:rPr>
        <w:t>Если родители (законные представители</w:t>
      </w:r>
      <w:r w:rsidRPr="00862651">
        <w:rPr>
          <w:rFonts w:ascii="Times New Roman" w:hAnsi="Times New Roman"/>
          <w:sz w:val="28"/>
          <w:szCs w:val="28"/>
        </w:rPr>
        <w:t>) не могут присутствовать на комиссии по каким-либо причинам, необходимо предоставить заявление о согласии родителей на обследование ребенка, заверенное подписью родителя.</w:t>
      </w:r>
    </w:p>
    <w:p w:rsidR="0027753A" w:rsidRPr="00723070" w:rsidRDefault="0027753A" w:rsidP="00054200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 w:rsidRPr="00723070">
        <w:rPr>
          <w:rFonts w:ascii="Times New Roman" w:hAnsi="Times New Roman"/>
          <w:sz w:val="28"/>
          <w:szCs w:val="28"/>
        </w:rPr>
        <w:t>Так же необходимо доверенность от имени родителя (законного представителя) на того  человека (бабушка, тетя, классный руководитель, педагог и т.д.), кто будет представлять ребенка на ТПМПК заверенное подписью руководителя ОО и печатью (образец прилагается).</w:t>
      </w:r>
    </w:p>
    <w:p w:rsidR="0027753A" w:rsidRPr="00723070" w:rsidRDefault="0027753A" w:rsidP="00F70FE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3070">
        <w:rPr>
          <w:rFonts w:ascii="Times New Roman" w:hAnsi="Times New Roman"/>
          <w:sz w:val="28"/>
          <w:szCs w:val="28"/>
        </w:rPr>
        <w:t xml:space="preserve"> Копия справки об инвалидности (заверенная) (предоставляется, если есть инвалидность).</w:t>
      </w:r>
      <w:bookmarkStart w:id="0" w:name="_GoBack"/>
      <w:bookmarkEnd w:id="0"/>
    </w:p>
    <w:p w:rsidR="0027753A" w:rsidRPr="00723070" w:rsidRDefault="0027753A" w:rsidP="0072307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070">
        <w:rPr>
          <w:rFonts w:ascii="Times New Roman" w:hAnsi="Times New Roman"/>
          <w:sz w:val="28"/>
          <w:szCs w:val="28"/>
        </w:rPr>
        <w:t>Заключение (заключения) ТПМПК или Центральной психолого-медико-педагогической комиссии Хабаровского края (далее-ЦПМПК) о результатах ранее проведенного обследования ребенка (при наличии);</w:t>
      </w:r>
    </w:p>
    <w:p w:rsidR="0027753A" w:rsidRDefault="0027753A" w:rsidP="00862651">
      <w:pPr>
        <w:jc w:val="center"/>
        <w:rPr>
          <w:rFonts w:ascii="Times New Roman" w:hAnsi="Times New Roman"/>
          <w:sz w:val="28"/>
          <w:szCs w:val="28"/>
        </w:rPr>
      </w:pPr>
    </w:p>
    <w:p w:rsidR="0027753A" w:rsidRDefault="0027753A" w:rsidP="00862651">
      <w:pPr>
        <w:jc w:val="center"/>
        <w:rPr>
          <w:rFonts w:ascii="Times New Roman" w:hAnsi="Times New Roman"/>
          <w:sz w:val="28"/>
          <w:szCs w:val="28"/>
        </w:rPr>
      </w:pPr>
    </w:p>
    <w:p w:rsidR="0027753A" w:rsidRDefault="0027753A" w:rsidP="00862651">
      <w:pPr>
        <w:jc w:val="center"/>
        <w:rPr>
          <w:rFonts w:ascii="Times New Roman" w:hAnsi="Times New Roman"/>
          <w:sz w:val="28"/>
          <w:szCs w:val="28"/>
        </w:rPr>
      </w:pPr>
    </w:p>
    <w:p w:rsidR="0027753A" w:rsidRDefault="0027753A">
      <w:r>
        <w:br w:type="page"/>
      </w:r>
    </w:p>
    <w:tbl>
      <w:tblPr>
        <w:tblW w:w="4140" w:type="dxa"/>
        <w:tblInd w:w="22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40"/>
      </w:tblGrid>
      <w:tr w:rsidR="0027753A" w:rsidRPr="00602B67" w:rsidTr="00814FBB">
        <w:trPr>
          <w:cantSplit/>
          <w:trHeight w:val="278"/>
        </w:trPr>
        <w:tc>
          <w:tcPr>
            <w:tcW w:w="4140" w:type="dxa"/>
          </w:tcPr>
          <w:p w:rsidR="0027753A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C63E5">
              <w:rPr>
                <w:rFonts w:ascii="Times New Roman" w:hAnsi="Times New Roman"/>
                <w:b/>
                <w:sz w:val="40"/>
                <w:szCs w:val="40"/>
              </w:rPr>
              <w:t xml:space="preserve">Доверенность </w:t>
            </w:r>
          </w:p>
        </w:tc>
      </w:tr>
    </w:tbl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270"/>
        <w:gridCol w:w="90"/>
        <w:gridCol w:w="900"/>
        <w:gridCol w:w="180"/>
        <w:gridCol w:w="540"/>
        <w:gridCol w:w="180"/>
        <w:gridCol w:w="360"/>
        <w:gridCol w:w="180"/>
        <w:gridCol w:w="360"/>
        <w:gridCol w:w="720"/>
        <w:gridCol w:w="720"/>
        <w:gridCol w:w="180"/>
        <w:gridCol w:w="360"/>
        <w:gridCol w:w="540"/>
        <w:gridCol w:w="540"/>
        <w:gridCol w:w="20"/>
        <w:gridCol w:w="3389"/>
        <w:gridCol w:w="11"/>
      </w:tblGrid>
      <w:tr w:rsidR="0027753A" w:rsidRPr="00602B67" w:rsidTr="00814FBB">
        <w:trPr>
          <w:cantSplit/>
          <w:trHeight w:val="278"/>
        </w:trPr>
        <w:tc>
          <w:tcPr>
            <w:tcW w:w="3960" w:type="dxa"/>
            <w:gridSpan w:val="10"/>
          </w:tcPr>
          <w:p w:rsidR="0027753A" w:rsidRPr="007C63E5" w:rsidRDefault="0027753A" w:rsidP="007C63E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Настоящей доверенностью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gridBefore w:val="10"/>
          <w:wBefore w:w="3960" w:type="dxa"/>
          <w:cantSplit/>
          <w:trHeight w:val="135"/>
        </w:trPr>
        <w:tc>
          <w:tcPr>
            <w:tcW w:w="6480" w:type="dxa"/>
            <w:gridSpan w:val="9"/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3E5">
              <w:rPr>
                <w:rFonts w:ascii="Times New Roman" w:hAnsi="Times New Roman"/>
                <w:color w:val="999999"/>
                <w:sz w:val="20"/>
                <w:szCs w:val="20"/>
              </w:rPr>
              <w:t>(Ф.И.О. физического лица)</w:t>
            </w:r>
          </w:p>
        </w:tc>
      </w:tr>
      <w:tr w:rsidR="0027753A" w:rsidRPr="00602B67" w:rsidTr="00814FBB">
        <w:trPr>
          <w:gridAfter w:val="1"/>
          <w:wAfter w:w="11" w:type="dxa"/>
          <w:cantSplit/>
          <w:trHeight w:val="283"/>
        </w:trPr>
        <w:tc>
          <w:tcPr>
            <w:tcW w:w="1170" w:type="dxa"/>
            <w:gridSpan w:val="2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1170" w:type="dxa"/>
            <w:gridSpan w:val="3"/>
            <w:vAlign w:val="center"/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gridSpan w:val="3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278"/>
        </w:trPr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479"/>
        </w:trPr>
        <w:tc>
          <w:tcPr>
            <w:tcW w:w="900" w:type="dxa"/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349"/>
        </w:trPr>
        <w:tc>
          <w:tcPr>
            <w:tcW w:w="2340" w:type="dxa"/>
            <w:gridSpan w:val="5"/>
            <w:vAlign w:val="bottom"/>
          </w:tcPr>
          <w:p w:rsidR="0027753A" w:rsidRPr="007C63E5" w:rsidRDefault="0027753A" w:rsidP="007C63E5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</w:p>
          <w:p w:rsidR="0027753A" w:rsidRPr="007C63E5" w:rsidRDefault="0027753A" w:rsidP="007C63E5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gridSpan w:val="9"/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по месту жительства по адресу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371"/>
        </w:trPr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529"/>
        </w:trPr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уполномочивает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gridBefore w:val="4"/>
          <w:wBefore w:w="2160" w:type="dxa"/>
          <w:cantSplit/>
          <w:trHeight w:val="278"/>
        </w:trPr>
        <w:tc>
          <w:tcPr>
            <w:tcW w:w="8280" w:type="dxa"/>
            <w:gridSpan w:val="15"/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color w:val="999999"/>
                <w:sz w:val="20"/>
                <w:szCs w:val="20"/>
              </w:rPr>
              <w:t>(фамилия, имя, отчество доверенного лица)</w:t>
            </w:r>
          </w:p>
        </w:tc>
      </w:tr>
      <w:tr w:rsidR="0027753A" w:rsidRPr="00602B67" w:rsidTr="00814FBB">
        <w:trPr>
          <w:cantSplit/>
          <w:trHeight w:val="278"/>
        </w:trPr>
        <w:tc>
          <w:tcPr>
            <w:tcW w:w="1260" w:type="dxa"/>
            <w:gridSpan w:val="3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900" w:type="dxa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gridBefore w:val="13"/>
          <w:wBefore w:w="5580" w:type="dxa"/>
          <w:cantSplit/>
          <w:trHeight w:val="278"/>
        </w:trPr>
        <w:tc>
          <w:tcPr>
            <w:tcW w:w="4860" w:type="dxa"/>
            <w:gridSpan w:val="6"/>
          </w:tcPr>
          <w:p w:rsidR="0027753A" w:rsidRPr="007C63E5" w:rsidRDefault="0027753A" w:rsidP="007C63E5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color w:val="999999"/>
                <w:sz w:val="20"/>
                <w:szCs w:val="20"/>
              </w:rPr>
            </w:pPr>
            <w:r w:rsidRPr="007C63E5">
              <w:rPr>
                <w:rFonts w:ascii="Times New Roman" w:hAnsi="Times New Roman"/>
                <w:color w:val="999999"/>
                <w:sz w:val="20"/>
                <w:szCs w:val="20"/>
              </w:rPr>
              <w:t>(дата выдачи)</w:t>
            </w:r>
          </w:p>
        </w:tc>
      </w:tr>
      <w:tr w:rsidR="0027753A" w:rsidRPr="00602B67" w:rsidTr="00814FBB">
        <w:trPr>
          <w:cantSplit/>
          <w:trHeight w:val="162"/>
        </w:trPr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162"/>
        </w:trPr>
        <w:tc>
          <w:tcPr>
            <w:tcW w:w="104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63E5">
              <w:rPr>
                <w:rFonts w:ascii="Times New Roman" w:hAnsi="Times New Roman"/>
                <w:color w:val="999999"/>
                <w:sz w:val="20"/>
                <w:szCs w:val="20"/>
              </w:rPr>
              <w:t>(кем выдан)</w:t>
            </w:r>
          </w:p>
        </w:tc>
      </w:tr>
      <w:tr w:rsidR="0027753A" w:rsidRPr="00602B67" w:rsidTr="00814FBB">
        <w:trPr>
          <w:cantSplit/>
          <w:trHeight w:val="278"/>
        </w:trPr>
        <w:tc>
          <w:tcPr>
            <w:tcW w:w="2340" w:type="dxa"/>
            <w:gridSpan w:val="5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80" w:type="dxa"/>
            <w:gridSpan w:val="10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по месту жительства по адресу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278"/>
        </w:trPr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7753A" w:rsidRPr="00602B67" w:rsidTr="00814FBB">
        <w:trPr>
          <w:cantSplit/>
          <w:trHeight w:val="216"/>
        </w:trPr>
        <w:tc>
          <w:tcPr>
            <w:tcW w:w="3060" w:type="dxa"/>
            <w:gridSpan w:val="7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 xml:space="preserve">представлять интересы 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7753A" w:rsidRPr="00602B67" w:rsidTr="00814FBB">
        <w:trPr>
          <w:gridBefore w:val="7"/>
          <w:wBefore w:w="3060" w:type="dxa"/>
          <w:cantSplit/>
          <w:trHeight w:val="216"/>
        </w:trPr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53A" w:rsidRPr="00602B67" w:rsidTr="00814FBB">
        <w:trPr>
          <w:gridBefore w:val="7"/>
          <w:wBefore w:w="3060" w:type="dxa"/>
          <w:cantSplit/>
          <w:trHeight w:val="216"/>
        </w:trPr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53A" w:rsidRPr="00602B67" w:rsidTr="00814FBB">
        <w:trPr>
          <w:gridBefore w:val="7"/>
          <w:wBefore w:w="3060" w:type="dxa"/>
          <w:cantSplit/>
          <w:trHeight w:val="216"/>
        </w:trPr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53A" w:rsidRPr="00602B67" w:rsidTr="00814FBB">
        <w:trPr>
          <w:cantSplit/>
          <w:trHeight w:val="216"/>
        </w:trPr>
        <w:tc>
          <w:tcPr>
            <w:tcW w:w="10440" w:type="dxa"/>
            <w:gridSpan w:val="19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в Центральной психолого-медико-педагогической комиссии Хабаровского края</w:t>
            </w:r>
          </w:p>
        </w:tc>
      </w:tr>
      <w:tr w:rsidR="0027753A" w:rsidRPr="00602B67" w:rsidTr="00814FBB">
        <w:trPr>
          <w:cantSplit/>
          <w:trHeight w:val="278"/>
        </w:trPr>
        <w:tc>
          <w:tcPr>
            <w:tcW w:w="10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840"/>
        <w:gridCol w:w="2160"/>
        <w:gridCol w:w="1440"/>
      </w:tblGrid>
      <w:tr w:rsidR="0027753A" w:rsidRPr="00602B67" w:rsidTr="00814FBB">
        <w:trPr>
          <w:cantSplit/>
          <w:trHeight w:val="278"/>
        </w:trPr>
        <w:tc>
          <w:tcPr>
            <w:tcW w:w="6840" w:type="dxa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 xml:space="preserve">Доверенность выдана без права передоверия сроком 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2160"/>
        <w:gridCol w:w="2880"/>
        <w:gridCol w:w="1980"/>
      </w:tblGrid>
      <w:tr w:rsidR="0027753A" w:rsidRPr="00602B67" w:rsidTr="00814FBB">
        <w:trPr>
          <w:cantSplit/>
          <w:trHeight w:val="278"/>
        </w:trPr>
        <w:tc>
          <w:tcPr>
            <w:tcW w:w="3420" w:type="dxa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Подпись доверенного лица</w:t>
            </w:r>
          </w:p>
        </w:tc>
        <w:tc>
          <w:tcPr>
            <w:tcW w:w="2160" w:type="dxa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C63E5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27753A" w:rsidRPr="007C63E5" w:rsidRDefault="0027753A" w:rsidP="007C6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sz w:val="28"/>
                <w:szCs w:val="28"/>
              </w:rPr>
              <w:t>удостоверяю</w:t>
            </w:r>
          </w:p>
        </w:tc>
      </w:tr>
      <w:tr w:rsidR="0027753A" w:rsidRPr="00602B67" w:rsidTr="00814FBB">
        <w:trPr>
          <w:gridBefore w:val="1"/>
          <w:gridAfter w:val="1"/>
          <w:wBefore w:w="3420" w:type="dxa"/>
          <w:wAfter w:w="1980" w:type="dxa"/>
          <w:cantSplit/>
          <w:trHeight w:val="278"/>
        </w:trPr>
        <w:tc>
          <w:tcPr>
            <w:tcW w:w="2160" w:type="dxa"/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color w:val="999999"/>
                <w:sz w:val="20"/>
                <w:szCs w:val="20"/>
              </w:rPr>
              <w:t>(подпись)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3A" w:rsidRPr="007C63E5" w:rsidRDefault="0027753A" w:rsidP="007C6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3E5">
              <w:rPr>
                <w:rFonts w:ascii="Times New Roman" w:hAnsi="Times New Roman"/>
                <w:color w:val="999999"/>
                <w:sz w:val="20"/>
                <w:szCs w:val="20"/>
              </w:rPr>
              <w:t>(Ф.И.О.)</w:t>
            </w:r>
          </w:p>
        </w:tc>
      </w:tr>
    </w:tbl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12" w:type="dxa"/>
        <w:tblLook w:val="01E0"/>
      </w:tblPr>
      <w:tblGrid>
        <w:gridCol w:w="3420"/>
        <w:gridCol w:w="2119"/>
        <w:gridCol w:w="3101"/>
      </w:tblGrid>
      <w:tr w:rsidR="0027753A" w:rsidRPr="00602B67" w:rsidTr="00602B67">
        <w:tc>
          <w:tcPr>
            <w:tcW w:w="3420" w:type="dxa"/>
          </w:tcPr>
          <w:p w:rsidR="0027753A" w:rsidRPr="00602B67" w:rsidRDefault="0027753A" w:rsidP="00602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2B67">
              <w:rPr>
                <w:rFonts w:ascii="Times New Roman" w:hAnsi="Times New Roman"/>
                <w:sz w:val="28"/>
                <w:szCs w:val="28"/>
              </w:rPr>
              <w:t xml:space="preserve">Подпись доверителя </w:t>
            </w:r>
          </w:p>
        </w:tc>
        <w:tc>
          <w:tcPr>
            <w:tcW w:w="2119" w:type="dxa"/>
          </w:tcPr>
          <w:p w:rsidR="0027753A" w:rsidRPr="00602B67" w:rsidRDefault="0027753A" w:rsidP="00602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53A" w:rsidRPr="00602B67" w:rsidRDefault="0027753A" w:rsidP="00602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53A" w:rsidRPr="00602B67" w:rsidTr="00602B67">
        <w:tc>
          <w:tcPr>
            <w:tcW w:w="3420" w:type="dxa"/>
          </w:tcPr>
          <w:p w:rsidR="0027753A" w:rsidRPr="00602B67" w:rsidRDefault="0027753A" w:rsidP="00602B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27753A" w:rsidRPr="00602B67" w:rsidRDefault="0027753A" w:rsidP="00602B67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0"/>
                <w:szCs w:val="20"/>
              </w:rPr>
            </w:pPr>
            <w:r w:rsidRPr="00602B67">
              <w:rPr>
                <w:rFonts w:ascii="Times New Roman" w:hAnsi="Times New Roman"/>
                <w:color w:val="C0C0C0"/>
                <w:sz w:val="20"/>
                <w:szCs w:val="20"/>
              </w:rPr>
              <w:t>(подпись)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3A" w:rsidRPr="00602B67" w:rsidRDefault="0027753A" w:rsidP="00602B67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0"/>
                <w:szCs w:val="20"/>
              </w:rPr>
            </w:pPr>
            <w:r w:rsidRPr="00602B67">
              <w:rPr>
                <w:rFonts w:ascii="Times New Roman" w:hAnsi="Times New Roman"/>
                <w:color w:val="C0C0C0"/>
                <w:sz w:val="20"/>
                <w:szCs w:val="20"/>
              </w:rPr>
              <w:t>(Ф.И.О.)</w:t>
            </w:r>
          </w:p>
        </w:tc>
      </w:tr>
    </w:tbl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753A" w:rsidRPr="007C63E5" w:rsidRDefault="0027753A" w:rsidP="007C63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63E5">
        <w:rPr>
          <w:rFonts w:ascii="Times New Roman" w:hAnsi="Times New Roman"/>
          <w:sz w:val="20"/>
          <w:szCs w:val="20"/>
        </w:rPr>
        <w:t>М.П.</w:t>
      </w:r>
    </w:p>
    <w:p w:rsidR="0027753A" w:rsidRDefault="0027753A" w:rsidP="007C63E5">
      <w:pPr>
        <w:jc w:val="center"/>
        <w:rPr>
          <w:b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b/>
          <w:sz w:val="28"/>
        </w:rPr>
        <w:t>Выписка из медицинской карты</w:t>
      </w:r>
    </w:p>
    <w:p w:rsidR="0027753A" w:rsidRPr="007C63E5" w:rsidRDefault="0027753A" w:rsidP="007C63E5">
      <w:pPr>
        <w:ind w:left="284"/>
        <w:jc w:val="both"/>
      </w:pPr>
      <w:r w:rsidRPr="007C63E5">
        <w:rPr>
          <w:b/>
        </w:rPr>
        <w:t>ФИО</w:t>
      </w:r>
      <w:r w:rsidRPr="007C63E5">
        <w:t>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Дата рождения_______________________________________________________________________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rPr>
          <w:b/>
        </w:rPr>
        <w:t xml:space="preserve">1. Беременность </w:t>
      </w:r>
      <w:r w:rsidRPr="007C63E5">
        <w:t xml:space="preserve">(по счёту)_____________________________________________________________ </w:t>
      </w:r>
    </w:p>
    <w:p w:rsidR="0027753A" w:rsidRPr="007C63E5" w:rsidRDefault="0027753A" w:rsidP="007C63E5">
      <w:pPr>
        <w:ind w:left="284"/>
        <w:jc w:val="both"/>
      </w:pPr>
      <w:r w:rsidRPr="007C63E5">
        <w:t>Течение беременности (токсикоз, инфекция, интоксикация, угроза прерывания, срок прерывания)                         ________________________________________________________________________________________________________________________________________________________________________</w:t>
      </w:r>
    </w:p>
    <w:p w:rsidR="0027753A" w:rsidRPr="007C63E5" w:rsidRDefault="0027753A" w:rsidP="007C63E5">
      <w:pPr>
        <w:ind w:left="284"/>
      </w:pPr>
      <w:r w:rsidRPr="007C63E5">
        <w:rPr>
          <w:b/>
        </w:rPr>
        <w:t xml:space="preserve">2. Роды </w:t>
      </w:r>
      <w:r w:rsidRPr="007C63E5">
        <w:t>(по счёту)______________________ Срок__________________________________________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Особенности протекания родов_________________________________________________________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Вес _________________________Длина 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Оценка по шкале АПГАР 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Диагноз при выписке__________________________________________________________________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rPr>
          <w:b/>
        </w:rPr>
        <w:t xml:space="preserve">3. Раннее развитие </w:t>
      </w:r>
      <w:r w:rsidRPr="007C63E5">
        <w:t>(сроки появления показателей)</w:t>
      </w:r>
    </w:p>
    <w:p w:rsidR="0027753A" w:rsidRPr="007C63E5" w:rsidRDefault="0027753A" w:rsidP="007C63E5">
      <w:pPr>
        <w:ind w:left="284"/>
        <w:jc w:val="both"/>
      </w:pPr>
      <w:r w:rsidRPr="007C63E5">
        <w:t>Комплекс оживления__________________________________________________________________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Голову держит _________________Сидит ________________________________________________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Стоит __________________________Ходит _______________________________________________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rPr>
          <w:b/>
        </w:rPr>
        <w:t xml:space="preserve">4. Раннее речевое развитие </w:t>
      </w:r>
      <w:r w:rsidRPr="007C63E5">
        <w:t>(сроки появления показателей)</w:t>
      </w:r>
    </w:p>
    <w:p w:rsidR="0027753A" w:rsidRPr="007C63E5" w:rsidRDefault="0027753A" w:rsidP="007C63E5">
      <w:pPr>
        <w:ind w:left="284"/>
        <w:jc w:val="both"/>
      </w:pPr>
      <w:r w:rsidRPr="007C63E5">
        <w:t>Гуление______________________________Лепет__________________________________________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Первые слова_______________________ Простая фраза ____________________________________</w:t>
      </w:r>
    </w:p>
    <w:p w:rsidR="0027753A" w:rsidRPr="007C63E5" w:rsidRDefault="0027753A" w:rsidP="007C63E5">
      <w:pPr>
        <w:ind w:left="284"/>
        <w:jc w:val="both"/>
      </w:pPr>
      <w:r w:rsidRPr="007C63E5">
        <w:t>Развёрнутая фраза 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Cs/>
        </w:rPr>
      </w:pPr>
      <w:r w:rsidRPr="007C63E5">
        <w:rPr>
          <w:b/>
        </w:rPr>
        <w:t xml:space="preserve">5. Перенесённые заболевания </w:t>
      </w:r>
      <w:r w:rsidRPr="007C63E5">
        <w:rPr>
          <w:bCs/>
        </w:rPr>
        <w:t>(травмы, ушибы, операции и др.)</w:t>
      </w:r>
    </w:p>
    <w:p w:rsidR="0027753A" w:rsidRPr="007C63E5" w:rsidRDefault="0027753A" w:rsidP="007C63E5">
      <w:pPr>
        <w:ind w:left="284"/>
        <w:jc w:val="both"/>
      </w:pPr>
      <w:r w:rsidRPr="007C63E5">
        <w:rPr>
          <w:b/>
        </w:rPr>
        <w:t>_____________________________________________________________________________</w:t>
      </w:r>
      <w:r w:rsidRPr="007C63E5">
        <w:t>_______</w:t>
      </w:r>
    </w:p>
    <w:p w:rsidR="0027753A" w:rsidRPr="007C63E5" w:rsidRDefault="0027753A" w:rsidP="007C63E5">
      <w:pPr>
        <w:ind w:left="284"/>
        <w:jc w:val="both"/>
        <w:rPr>
          <w:b/>
        </w:rPr>
      </w:pPr>
      <w:r w:rsidRPr="007C63E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3A" w:rsidRPr="007C63E5" w:rsidRDefault="0027753A" w:rsidP="007C63E5">
      <w:pPr>
        <w:ind w:left="284"/>
        <w:rPr>
          <w:b/>
        </w:rPr>
      </w:pPr>
      <w:r w:rsidRPr="007C63E5">
        <w:rPr>
          <w:b/>
        </w:rPr>
        <w:t>6. Клинические особенности развития ребёнка</w:t>
      </w:r>
    </w:p>
    <w:p w:rsidR="0027753A" w:rsidRPr="007C63E5" w:rsidRDefault="0027753A" w:rsidP="007C63E5">
      <w:pPr>
        <w:ind w:left="284"/>
        <w:jc w:val="both"/>
        <w:rPr>
          <w:b/>
          <w:bCs/>
          <w:i/>
          <w:iCs/>
        </w:rPr>
      </w:pPr>
      <w:r w:rsidRPr="007C63E5">
        <w:rPr>
          <w:b/>
          <w:bCs/>
          <w:i/>
          <w:iCs/>
        </w:rPr>
        <w:t>Осмотр специалистов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Невролог 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Хирург 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Окулист 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Ортопед 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Уролог-андролог 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Эндокринолог 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Отоларинголог 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Стоматолог 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Психиатр 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Педиатр_____________________________________________________________________________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Кардиолог  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  <w:r w:rsidRPr="007C63E5">
        <w:rPr>
          <w:b/>
          <w:bCs/>
          <w:iCs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bCs/>
          <w:iCs/>
        </w:rPr>
      </w:pPr>
    </w:p>
    <w:p w:rsidR="0027753A" w:rsidRPr="007C63E5" w:rsidRDefault="0027753A" w:rsidP="007C63E5">
      <w:pPr>
        <w:ind w:left="284"/>
        <w:jc w:val="both"/>
        <w:rPr>
          <w:b/>
          <w:i/>
        </w:rPr>
      </w:pPr>
      <w:r w:rsidRPr="007C63E5">
        <w:rPr>
          <w:b/>
          <w:i/>
        </w:rPr>
        <w:t>Диагноз 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  <w:i/>
        </w:rPr>
      </w:pPr>
      <w:r w:rsidRPr="007C63E5"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</w:rPr>
      </w:pPr>
      <w:r w:rsidRPr="007C63E5">
        <w:rPr>
          <w:b/>
        </w:rPr>
        <w:t>Группа здоровья_____________________________________________________________________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</w:rPr>
      </w:pPr>
      <w:r w:rsidRPr="007C63E5">
        <w:rPr>
          <w:b/>
        </w:rPr>
        <w:t>Физическое развитие 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</w:rPr>
      </w:pPr>
      <w:r w:rsidRPr="007C63E5">
        <w:rPr>
          <w:b/>
        </w:rPr>
        <w:t>Группа по физической культуре 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</w:rPr>
      </w:pPr>
      <w:r w:rsidRPr="007C63E5">
        <w:rPr>
          <w:b/>
        </w:rPr>
        <w:t>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  <w:rPr>
          <w:b/>
        </w:rPr>
      </w:pPr>
    </w:p>
    <w:p w:rsidR="0027753A" w:rsidRPr="007C63E5" w:rsidRDefault="0027753A" w:rsidP="007C63E5">
      <w:pPr>
        <w:ind w:left="284"/>
        <w:jc w:val="both"/>
        <w:rPr>
          <w:b/>
        </w:rPr>
      </w:pPr>
    </w:p>
    <w:p w:rsidR="0027753A" w:rsidRPr="007C63E5" w:rsidRDefault="0027753A" w:rsidP="007C63E5">
      <w:pPr>
        <w:ind w:left="284"/>
        <w:jc w:val="both"/>
        <w:rPr>
          <w:b/>
        </w:rPr>
      </w:pPr>
      <w:r w:rsidRPr="007C63E5">
        <w:rPr>
          <w:b/>
        </w:rPr>
        <w:t>Рекомендации:________________________________________________________________</w:t>
      </w:r>
      <w:r w:rsidRPr="007C63E5">
        <w:t>_______</w:t>
      </w:r>
    </w:p>
    <w:p w:rsidR="0027753A" w:rsidRPr="007C63E5" w:rsidRDefault="0027753A" w:rsidP="007C63E5">
      <w:pPr>
        <w:ind w:left="284"/>
        <w:jc w:val="both"/>
      </w:pPr>
      <w:r w:rsidRPr="007C63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3A" w:rsidRPr="007C63E5" w:rsidRDefault="0027753A" w:rsidP="007C63E5">
      <w:pPr>
        <w:ind w:left="284"/>
        <w:jc w:val="both"/>
      </w:pPr>
    </w:p>
    <w:p w:rsidR="0027753A" w:rsidRPr="007C63E5" w:rsidRDefault="0027753A" w:rsidP="007C63E5">
      <w:pPr>
        <w:ind w:left="284"/>
        <w:jc w:val="both"/>
        <w:rPr>
          <w:b/>
        </w:rPr>
      </w:pPr>
    </w:p>
    <w:p w:rsidR="0027753A" w:rsidRPr="007C63E5" w:rsidRDefault="0027753A" w:rsidP="007C63E5">
      <w:pPr>
        <w:ind w:left="284"/>
        <w:jc w:val="both"/>
        <w:rPr>
          <w:b/>
        </w:rPr>
      </w:pPr>
    </w:p>
    <w:p w:rsidR="0027753A" w:rsidRPr="007C63E5" w:rsidRDefault="0027753A" w:rsidP="007C63E5">
      <w:pPr>
        <w:ind w:left="284"/>
        <w:jc w:val="both"/>
        <w:rPr>
          <w:b/>
        </w:rPr>
      </w:pPr>
      <w:r w:rsidRPr="007C63E5">
        <w:rPr>
          <w:b/>
        </w:rPr>
        <w:t>Дата</w:t>
      </w:r>
    </w:p>
    <w:p w:rsidR="0027753A" w:rsidRPr="007C63E5" w:rsidRDefault="0027753A" w:rsidP="007C63E5">
      <w:pPr>
        <w:ind w:left="284"/>
        <w:jc w:val="both"/>
        <w:rPr>
          <w:b/>
        </w:rPr>
      </w:pPr>
    </w:p>
    <w:p w:rsidR="0027753A" w:rsidRPr="007C63E5" w:rsidRDefault="0027753A" w:rsidP="007C63E5">
      <w:pPr>
        <w:ind w:left="284"/>
        <w:jc w:val="both"/>
        <w:rPr>
          <w:b/>
        </w:rPr>
      </w:pPr>
    </w:p>
    <w:p w:rsidR="0027753A" w:rsidRPr="007C63E5" w:rsidRDefault="0027753A" w:rsidP="007C63E5">
      <w:pPr>
        <w:ind w:left="284"/>
        <w:rPr>
          <w:b/>
        </w:rPr>
      </w:pPr>
      <w:r>
        <w:rPr>
          <w:b/>
        </w:rPr>
        <w:t>Врач</w:t>
      </w:r>
      <w:r w:rsidRPr="007C63E5">
        <w:rPr>
          <w:b/>
        </w:rPr>
        <w:t xml:space="preserve">. </w:t>
      </w:r>
    </w:p>
    <w:p w:rsidR="0027753A" w:rsidRPr="007C63E5" w:rsidRDefault="0027753A" w:rsidP="007C63E5">
      <w:pPr>
        <w:ind w:left="284"/>
      </w:pPr>
    </w:p>
    <w:p w:rsidR="0027753A" w:rsidRDefault="0027753A" w:rsidP="00862651">
      <w:pPr>
        <w:jc w:val="center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Руководителю ТПМПК</w:t>
      </w: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Абдулину О.М.</w:t>
      </w:r>
    </w:p>
    <w:p w:rsidR="0027753A" w:rsidRPr="00F4513D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12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12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12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7753A" w:rsidRDefault="0027753A" w:rsidP="00FD2E58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обследования </w:t>
      </w:r>
      <w:r w:rsidRPr="00F4513D">
        <w:rPr>
          <w:rFonts w:ascii="Times New Roman" w:hAnsi="Times New Roman"/>
          <w:sz w:val="28"/>
          <w:szCs w:val="28"/>
        </w:rPr>
        <w:t xml:space="preserve">Территориальной  психолого-медико-педагогической комиссией муниципального района имени Лазо </w:t>
      </w:r>
    </w:p>
    <w:p w:rsidR="0027753A" w:rsidRPr="00F4513D" w:rsidRDefault="0027753A" w:rsidP="00FD2E58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 xml:space="preserve">Хабаровского края 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27753A" w:rsidRPr="00F4513D" w:rsidRDefault="0027753A" w:rsidP="00FD2E5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513D">
        <w:rPr>
          <w:rFonts w:ascii="Times New Roman" w:hAnsi="Times New Roman"/>
          <w:sz w:val="20"/>
          <w:szCs w:val="20"/>
        </w:rPr>
        <w:t>(Ф.И.О родителя, законного представителя)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</w:t>
      </w:r>
      <w:r w:rsidRPr="00F4513D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е</w:t>
      </w:r>
      <w:r w:rsidRPr="00F4513D">
        <w:rPr>
          <w:rFonts w:ascii="Times New Roman" w:hAnsi="Times New Roman"/>
          <w:sz w:val="28"/>
          <w:szCs w:val="28"/>
        </w:rPr>
        <w:t xml:space="preserve"> Территориальной психолого-медико-педагогической комиссией муниципального района имени Лазо Хабаровского края, </w:t>
      </w:r>
      <w:r>
        <w:rPr>
          <w:rFonts w:ascii="Times New Roman" w:hAnsi="Times New Roman"/>
          <w:sz w:val="28"/>
          <w:szCs w:val="28"/>
        </w:rPr>
        <w:t>моего ребенка ______________________________________________.</w:t>
      </w:r>
      <w:r w:rsidRPr="00F4513D">
        <w:rPr>
          <w:rFonts w:ascii="Times New Roman" w:hAnsi="Times New Roman"/>
          <w:sz w:val="28"/>
          <w:szCs w:val="28"/>
        </w:rPr>
        <w:t xml:space="preserve"> </w:t>
      </w:r>
    </w:p>
    <w:p w:rsidR="0027753A" w:rsidRPr="00F4513D" w:rsidRDefault="0027753A" w:rsidP="00FD2E5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513D">
        <w:rPr>
          <w:rFonts w:ascii="Times New Roman" w:hAnsi="Times New Roman"/>
          <w:sz w:val="20"/>
          <w:szCs w:val="20"/>
        </w:rPr>
        <w:t>(ФИО ребенка)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Согласна на обработку моих персональных данных.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Дата      «___»   ______________ 20____г.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Подпись ___________________________________________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451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расшифровка родителя (законного представителя)</w:t>
      </w:r>
    </w:p>
    <w:p w:rsidR="0027753A" w:rsidRPr="00F4513D" w:rsidRDefault="0027753A" w:rsidP="00FD2E5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_________________</w:t>
      </w:r>
    </w:p>
    <w:p w:rsidR="0027753A" w:rsidRPr="00F4513D" w:rsidRDefault="0027753A" w:rsidP="00FD2E5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</w:t>
      </w:r>
    </w:p>
    <w:p w:rsidR="0027753A" w:rsidRDefault="0027753A" w:rsidP="00FD2E58">
      <w:pPr>
        <w:widowControl w:val="0"/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</w:t>
      </w:r>
    </w:p>
    <w:p w:rsidR="0027753A" w:rsidRDefault="0027753A" w:rsidP="00FD2E58">
      <w:pPr>
        <w:widowControl w:val="0"/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27753A" w:rsidRDefault="0027753A" w:rsidP="00FD2E5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12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4513D">
        <w:rPr>
          <w:rFonts w:ascii="Times New Roman" w:hAnsi="Times New Roman"/>
          <w:sz w:val="28"/>
          <w:szCs w:val="28"/>
        </w:rPr>
        <w:t xml:space="preserve">огласие </w:t>
      </w:r>
    </w:p>
    <w:p w:rsidR="0027753A" w:rsidRDefault="0027753A" w:rsidP="00FD2E58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обследования </w:t>
      </w:r>
      <w:r w:rsidRPr="00F4513D">
        <w:rPr>
          <w:rFonts w:ascii="Times New Roman" w:hAnsi="Times New Roman"/>
          <w:sz w:val="28"/>
          <w:szCs w:val="28"/>
        </w:rPr>
        <w:t xml:space="preserve">Территориальной  психолого-медико-педагогической комиссией муниципального района имени Лазо </w:t>
      </w:r>
    </w:p>
    <w:p w:rsidR="0027753A" w:rsidRPr="00F4513D" w:rsidRDefault="0027753A" w:rsidP="00FD2E58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 xml:space="preserve">Хабаровского края 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27753A" w:rsidRPr="00F4513D" w:rsidRDefault="0027753A" w:rsidP="00FD2E5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513D">
        <w:rPr>
          <w:rFonts w:ascii="Times New Roman" w:hAnsi="Times New Roman"/>
          <w:sz w:val="20"/>
          <w:szCs w:val="20"/>
        </w:rPr>
        <w:t>(Ф.И.О родителя, законного представителя)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 xml:space="preserve">согласна(ен) на проведение обследования Территориальной психолого-медико-педагогической комиссией муниципального района имени Лазо Хабаровского края, </w:t>
      </w:r>
      <w:r>
        <w:rPr>
          <w:rFonts w:ascii="Times New Roman" w:hAnsi="Times New Roman"/>
          <w:sz w:val="28"/>
          <w:szCs w:val="28"/>
        </w:rPr>
        <w:t>моего ребенка ______________________________________.</w:t>
      </w:r>
      <w:r w:rsidRPr="00F4513D">
        <w:rPr>
          <w:rFonts w:ascii="Times New Roman" w:hAnsi="Times New Roman"/>
          <w:sz w:val="28"/>
          <w:szCs w:val="28"/>
        </w:rPr>
        <w:t xml:space="preserve"> </w:t>
      </w:r>
    </w:p>
    <w:p w:rsidR="0027753A" w:rsidRPr="00F4513D" w:rsidRDefault="0027753A" w:rsidP="00FD2E5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513D">
        <w:rPr>
          <w:rFonts w:ascii="Times New Roman" w:hAnsi="Times New Roman"/>
          <w:sz w:val="20"/>
          <w:szCs w:val="20"/>
        </w:rPr>
        <w:t>(ФИО ребенка)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Согласна на обработку моих персональных данных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Дата      «___»   ______________ 20____г.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Подпись ___________________________________________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451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расшифровка родителя (законного представителя)</w:t>
      </w:r>
    </w:p>
    <w:p w:rsidR="0027753A" w:rsidRDefault="0027753A" w:rsidP="00FD2E5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513D">
        <w:rPr>
          <w:rFonts w:ascii="Times New Roman" w:hAnsi="Times New Roman"/>
          <w:sz w:val="28"/>
          <w:szCs w:val="28"/>
        </w:rPr>
        <w:t>_____________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ТПМПК</w:t>
      </w:r>
    </w:p>
    <w:p w:rsidR="0027753A" w:rsidRDefault="0027753A" w:rsidP="00FD2E58">
      <w:pPr>
        <w:widowControl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Абдулину О.М.</w:t>
      </w:r>
    </w:p>
    <w:p w:rsidR="0027753A" w:rsidRDefault="0027753A" w:rsidP="00FD2E58">
      <w:pPr>
        <w:widowControl w:val="0"/>
        <w:tabs>
          <w:tab w:val="left" w:leader="underscore" w:pos="7714"/>
        </w:tabs>
        <w:spacing w:after="120" w:line="240" w:lineRule="exact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</w:t>
      </w:r>
    </w:p>
    <w:p w:rsidR="0027753A" w:rsidRDefault="0027753A" w:rsidP="00FD2E58">
      <w:pPr>
        <w:widowControl w:val="0"/>
        <w:tabs>
          <w:tab w:val="left" w:leader="underscore" w:pos="7714"/>
        </w:tabs>
        <w:spacing w:after="12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tabs>
          <w:tab w:val="left" w:leader="underscore" w:pos="7714"/>
        </w:tabs>
        <w:spacing w:after="12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12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4513D">
        <w:rPr>
          <w:rFonts w:ascii="Times New Roman" w:hAnsi="Times New Roman"/>
          <w:sz w:val="28"/>
          <w:szCs w:val="28"/>
        </w:rPr>
        <w:t xml:space="preserve">огласие </w:t>
      </w:r>
    </w:p>
    <w:p w:rsidR="0027753A" w:rsidRDefault="0027753A" w:rsidP="00FD2E58">
      <w:pPr>
        <w:widowControl w:val="0"/>
        <w:tabs>
          <w:tab w:val="left" w:leader="underscore" w:pos="77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 xml:space="preserve">на проведение обследования Территориальной  психолого-медико-педагогической комиссией муниципального района имени Лазо </w:t>
      </w: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Хабаровского края</w:t>
      </w: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(для ребенка, достигшего 15 лет)</w:t>
      </w: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Я,__________________________________________________________________________________________________________________________________</w:t>
      </w: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513D">
        <w:rPr>
          <w:rFonts w:ascii="Times New Roman" w:hAnsi="Times New Roman"/>
          <w:sz w:val="20"/>
          <w:szCs w:val="20"/>
        </w:rPr>
        <w:t>(ФИО ребенка)</w:t>
      </w: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согласна(ен) на проведение обследования Территориальной психолого-медико-педагогической комиссией муниципального района имени Лазо Хабаровского края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4513D">
        <w:rPr>
          <w:rFonts w:ascii="Times New Roman" w:hAnsi="Times New Roman"/>
          <w:sz w:val="28"/>
          <w:szCs w:val="28"/>
        </w:rPr>
        <w:t xml:space="preserve"> обработку моих персональных данных.</w:t>
      </w:r>
    </w:p>
    <w:p w:rsidR="0027753A" w:rsidRPr="00F4513D" w:rsidRDefault="0027753A" w:rsidP="00FD2E58">
      <w:pPr>
        <w:widowControl w:val="0"/>
        <w:tabs>
          <w:tab w:val="left" w:leader="underscore" w:pos="771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Дата      «___»   ______________ 20____г.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Подпись ___________________________________________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451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расшифровка ребенка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_________________</w:t>
      </w: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 CYR" w:hAnsi="Times New Roman CYR" w:cs="Times New Roman CYR"/>
          <w:sz w:val="28"/>
          <w:szCs w:val="28"/>
        </w:rPr>
      </w:pPr>
    </w:p>
    <w:p w:rsidR="0027753A" w:rsidRPr="00F4513D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7753A" w:rsidRPr="00F4513D" w:rsidRDefault="0027753A" w:rsidP="00FD2E5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4513D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обучающегося на обработку  персональных данных ребенка </w:t>
      </w:r>
    </w:p>
    <w:p w:rsidR="0027753A" w:rsidRPr="00F4513D" w:rsidRDefault="0027753A" w:rsidP="00FD2E58">
      <w:pPr>
        <w:widowControl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451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(фамилия, имя, отчество)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проживающий (-ая) по адресу: ____________________________________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 xml:space="preserve">даю согласие на обработку следующих персональных данных моего ребенка,     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451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(фамилия, имя, отчество ребенка)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i/>
          <w:sz w:val="28"/>
          <w:szCs w:val="28"/>
        </w:rPr>
        <w:t>дата рождения, пол, данные свидетельства о рождении, паспортные данные, адрес регистрации, адрес фактического проживания, домашний телефон, группа здоровья, социальный статус ребенка (полная или неполная семья, опекунство и т.п.), данных медицинских обследований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в целях обеспечения проведения комплексного психолого – медико – педагогического обследования ребенка, ведения документации Территориальной психолого – медико – педагогической комиссии.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 xml:space="preserve">Соглашаюсь на выполнение следующих действий с моими персональными данным: </w:t>
      </w:r>
      <w:r w:rsidRPr="00F4513D">
        <w:rPr>
          <w:rFonts w:ascii="Times New Roman" w:hAnsi="Times New Roman"/>
          <w:b/>
          <w:sz w:val="28"/>
          <w:szCs w:val="28"/>
        </w:rPr>
        <w:t>сбор, хранение, автоматизированная обработка и обработка без использования средств автоматизации.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Согласие действительно с даты заполнения настоящего заявления и на неопределенное время. Настоящее разрешение может быть отозвано в любой момент на основании заявления родителей (законных представителей), поданного на имя руководителя Территориальной психолого – медико – педагогической комиссии.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7753A" w:rsidRPr="00F4513D" w:rsidRDefault="0027753A" w:rsidP="00FD2E58">
      <w:pPr>
        <w:widowControl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 xml:space="preserve">Подпись  родителя 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(законного представителя)  __________________/___________________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4513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(фамилия, имя, отчество)</w:t>
      </w: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7753A" w:rsidRPr="00F4513D" w:rsidRDefault="0027753A" w:rsidP="00FD2E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Дата заполнения разрешения: «____»___________20____г.</w:t>
      </w:r>
    </w:p>
    <w:p w:rsidR="0027753A" w:rsidRPr="00F4513D" w:rsidRDefault="0027753A" w:rsidP="00FD2E5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13D">
        <w:rPr>
          <w:rFonts w:ascii="Times New Roman" w:hAnsi="Times New Roman"/>
          <w:sz w:val="28"/>
          <w:szCs w:val="28"/>
        </w:rPr>
        <w:t>_________________</w:t>
      </w:r>
    </w:p>
    <w:p w:rsidR="0027753A" w:rsidRDefault="0027753A">
      <w:pPr>
        <w:rPr>
          <w:rFonts w:ascii="Times New Roman" w:hAnsi="Times New Roman"/>
          <w:sz w:val="28"/>
          <w:szCs w:val="28"/>
        </w:rPr>
      </w:pPr>
    </w:p>
    <w:p w:rsidR="0027753A" w:rsidRDefault="0027753A">
      <w:pPr>
        <w:rPr>
          <w:rFonts w:ascii="Times New Roman" w:hAnsi="Times New Roman"/>
          <w:sz w:val="28"/>
          <w:szCs w:val="28"/>
        </w:rPr>
      </w:pPr>
    </w:p>
    <w:p w:rsidR="0027753A" w:rsidRDefault="0027753A">
      <w:pPr>
        <w:rPr>
          <w:rFonts w:ascii="Times New Roman" w:hAnsi="Times New Roman"/>
          <w:sz w:val="28"/>
          <w:szCs w:val="28"/>
        </w:rPr>
      </w:pPr>
    </w:p>
    <w:p w:rsidR="0027753A" w:rsidRDefault="0027753A">
      <w:pPr>
        <w:rPr>
          <w:rFonts w:ascii="Times New Roman" w:hAnsi="Times New Roman"/>
          <w:sz w:val="28"/>
          <w:szCs w:val="28"/>
        </w:rPr>
      </w:pPr>
    </w:p>
    <w:p w:rsidR="0027753A" w:rsidRDefault="0027753A">
      <w:pPr>
        <w:rPr>
          <w:rFonts w:ascii="Times New Roman" w:hAnsi="Times New Roman"/>
          <w:sz w:val="28"/>
          <w:szCs w:val="28"/>
        </w:rPr>
      </w:pPr>
    </w:p>
    <w:p w:rsidR="0027753A" w:rsidRDefault="0027753A">
      <w:pPr>
        <w:rPr>
          <w:rFonts w:ascii="Times New Roman" w:hAnsi="Times New Roman"/>
          <w:sz w:val="28"/>
          <w:szCs w:val="28"/>
        </w:rPr>
      </w:pPr>
    </w:p>
    <w:sectPr w:rsidR="0027753A" w:rsidSect="007C63E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5FB7"/>
    <w:multiLevelType w:val="hybridMultilevel"/>
    <w:tmpl w:val="8E467C32"/>
    <w:lvl w:ilvl="0" w:tplc="4D74C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872"/>
    <w:rsid w:val="00050CAA"/>
    <w:rsid w:val="00054200"/>
    <w:rsid w:val="000B668F"/>
    <w:rsid w:val="00105EF6"/>
    <w:rsid w:val="00123917"/>
    <w:rsid w:val="001D7367"/>
    <w:rsid w:val="001E504E"/>
    <w:rsid w:val="001F5872"/>
    <w:rsid w:val="00207386"/>
    <w:rsid w:val="0022249C"/>
    <w:rsid w:val="0027753A"/>
    <w:rsid w:val="002B1BC4"/>
    <w:rsid w:val="002B5D51"/>
    <w:rsid w:val="002C1A7F"/>
    <w:rsid w:val="002E61E6"/>
    <w:rsid w:val="003216F4"/>
    <w:rsid w:val="00406B73"/>
    <w:rsid w:val="00446086"/>
    <w:rsid w:val="004E2748"/>
    <w:rsid w:val="00517FE0"/>
    <w:rsid w:val="005223B8"/>
    <w:rsid w:val="00530E9F"/>
    <w:rsid w:val="005C1721"/>
    <w:rsid w:val="005E10AA"/>
    <w:rsid w:val="005F0C45"/>
    <w:rsid w:val="005F22D9"/>
    <w:rsid w:val="00602B67"/>
    <w:rsid w:val="0064032E"/>
    <w:rsid w:val="00723070"/>
    <w:rsid w:val="007262FA"/>
    <w:rsid w:val="00735F92"/>
    <w:rsid w:val="007C63E5"/>
    <w:rsid w:val="007D398C"/>
    <w:rsid w:val="008004B2"/>
    <w:rsid w:val="00814FBB"/>
    <w:rsid w:val="00862651"/>
    <w:rsid w:val="0088092D"/>
    <w:rsid w:val="00893056"/>
    <w:rsid w:val="008B072D"/>
    <w:rsid w:val="008F107F"/>
    <w:rsid w:val="00967FBB"/>
    <w:rsid w:val="00977D76"/>
    <w:rsid w:val="0098229F"/>
    <w:rsid w:val="009A2243"/>
    <w:rsid w:val="009F5807"/>
    <w:rsid w:val="00A41543"/>
    <w:rsid w:val="00A85814"/>
    <w:rsid w:val="00B93A65"/>
    <w:rsid w:val="00BA6FE9"/>
    <w:rsid w:val="00BE7465"/>
    <w:rsid w:val="00C0706B"/>
    <w:rsid w:val="00D3160F"/>
    <w:rsid w:val="00D82CF3"/>
    <w:rsid w:val="00DD42A8"/>
    <w:rsid w:val="00E12DE3"/>
    <w:rsid w:val="00E53960"/>
    <w:rsid w:val="00F04A10"/>
    <w:rsid w:val="00F314E3"/>
    <w:rsid w:val="00F42206"/>
    <w:rsid w:val="00F4513D"/>
    <w:rsid w:val="00F70FE5"/>
    <w:rsid w:val="00FC3867"/>
    <w:rsid w:val="00FD2E58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E3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2C1A7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C1A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er-user-name">
    <w:name w:val="header-user-name"/>
    <w:basedOn w:val="DefaultParagraphFont"/>
    <w:uiPriority w:val="99"/>
    <w:rsid w:val="001F5872"/>
    <w:rPr>
      <w:rFonts w:cs="Times New Roman"/>
    </w:rPr>
  </w:style>
  <w:style w:type="table" w:styleId="TableGrid">
    <w:name w:val="Table Grid"/>
    <w:basedOn w:val="TableNormal"/>
    <w:uiPriority w:val="99"/>
    <w:rsid w:val="00E12D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42A8"/>
    <w:pPr>
      <w:ind w:left="720"/>
      <w:contextualSpacing/>
    </w:pPr>
  </w:style>
  <w:style w:type="table" w:customStyle="1" w:styleId="1">
    <w:name w:val="Сетка таблицы1"/>
    <w:uiPriority w:val="99"/>
    <w:rsid w:val="007C63E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380</TotalTime>
  <Pages>9</Pages>
  <Words>1853</Words>
  <Characters>10563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Азон Светлана</dc:creator>
  <cp:keywords/>
  <dc:description/>
  <cp:lastModifiedBy>специалист</cp:lastModifiedBy>
  <cp:revision>32</cp:revision>
  <cp:lastPrinted>2016-07-12T05:45:00Z</cp:lastPrinted>
  <dcterms:created xsi:type="dcterms:W3CDTF">2014-05-16T06:10:00Z</dcterms:created>
  <dcterms:modified xsi:type="dcterms:W3CDTF">2016-07-18T06:03:00Z</dcterms:modified>
</cp:coreProperties>
</file>