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42" w:rsidRPr="00250A48" w:rsidRDefault="00113942" w:rsidP="004E5F08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250A48">
        <w:rPr>
          <w:rFonts w:ascii="Times New Roman" w:hAnsi="Times New Roman"/>
          <w:sz w:val="28"/>
          <w:szCs w:val="28"/>
        </w:rPr>
        <w:t>Приложение №3</w:t>
      </w:r>
    </w:p>
    <w:p w:rsidR="00113942" w:rsidRPr="00250A48" w:rsidRDefault="00113942" w:rsidP="004E5F08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250A48">
        <w:rPr>
          <w:rFonts w:ascii="Times New Roman" w:hAnsi="Times New Roman"/>
          <w:sz w:val="28"/>
          <w:szCs w:val="28"/>
        </w:rPr>
        <w:t xml:space="preserve">Порядка, утвержденного </w:t>
      </w:r>
      <w:r>
        <w:rPr>
          <w:rFonts w:ascii="Times New Roman" w:hAnsi="Times New Roman"/>
          <w:sz w:val="28"/>
          <w:szCs w:val="28"/>
        </w:rPr>
        <w:t>п</w:t>
      </w:r>
      <w:r w:rsidRPr="00250A48">
        <w:rPr>
          <w:rFonts w:ascii="Times New Roman" w:hAnsi="Times New Roman"/>
          <w:sz w:val="28"/>
          <w:szCs w:val="28"/>
        </w:rPr>
        <w:t>риказом</w:t>
      </w:r>
    </w:p>
    <w:p w:rsidR="00113942" w:rsidRPr="00250A48" w:rsidRDefault="00113942" w:rsidP="004E5F08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250A48">
        <w:rPr>
          <w:rFonts w:ascii="Times New Roman" w:hAnsi="Times New Roman"/>
          <w:sz w:val="28"/>
          <w:szCs w:val="28"/>
        </w:rPr>
        <w:t>Управления образования</w:t>
      </w:r>
    </w:p>
    <w:p w:rsidR="00113942" w:rsidRPr="00250A48" w:rsidRDefault="00113942" w:rsidP="004E5F08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250A48">
        <w:rPr>
          <w:rFonts w:ascii="Times New Roman" w:hAnsi="Times New Roman"/>
          <w:sz w:val="28"/>
          <w:szCs w:val="28"/>
        </w:rPr>
        <w:t>от 16.12.2013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A48">
        <w:rPr>
          <w:rFonts w:ascii="Times New Roman" w:hAnsi="Times New Roman"/>
          <w:sz w:val="28"/>
          <w:szCs w:val="28"/>
        </w:rPr>
        <w:t>1082</w:t>
      </w:r>
    </w:p>
    <w:p w:rsidR="00113942" w:rsidRPr="00250A48" w:rsidRDefault="00113942" w:rsidP="00C139E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13942" w:rsidRDefault="00113942" w:rsidP="00035F1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50A48">
        <w:rPr>
          <w:rFonts w:ascii="Times New Roman" w:hAnsi="Times New Roman"/>
          <w:sz w:val="28"/>
          <w:szCs w:val="28"/>
        </w:rPr>
        <w:t>Сводный рейтинг учреждений по качеству финансового менеджмента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3942" w:rsidRPr="00250A48" w:rsidRDefault="00113942" w:rsidP="00035F1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2013 год</w:t>
      </w:r>
    </w:p>
    <w:p w:rsidR="00113942" w:rsidRPr="00250A48" w:rsidRDefault="00113942" w:rsidP="00C139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40" w:type="dxa"/>
        <w:tblInd w:w="93" w:type="dxa"/>
        <w:tblLook w:val="00A0"/>
      </w:tblPr>
      <w:tblGrid>
        <w:gridCol w:w="640"/>
        <w:gridCol w:w="3620"/>
        <w:gridCol w:w="2560"/>
        <w:gridCol w:w="2420"/>
      </w:tblGrid>
      <w:tr w:rsidR="00113942" w:rsidRPr="009C3EAC" w:rsidTr="0086697B">
        <w:trPr>
          <w:trHeight w:val="124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Рейтинговая оценка (R) 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Суммарная оценка качества финансового менеджмента (КФМ)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с.Новостройка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с.Сита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с.Георгиевка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с.Черняево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с.Святогорье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с.Кругликово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с.Гвасюги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с.Могилевка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с.Золотой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с.Сидима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с.Дурмин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п.Обор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п.Полетное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с.Соколовка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п.Сукпай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с.Бичевая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МБОУ ООШ с.Гродеково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МБОУ ООШ п.Солонцовый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МБОУ ООШ п.Среднехорский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МБОУ ООШ п.Долми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МБОУ НОШ с.Екатеринославка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МБОУ НОШ с.Киинск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МБОУ СОШ№1 р.п.Переяславка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МБОУ СОШ№2 р.п.Переячславка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МБОУ НОШ р.п.Переячславка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МБОУ СОШ№1 р.п.Хор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МБОУ ООШ№2 р.п.Хор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МБОУ СОШ№3 р.п.Хор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р.п.Мухен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МБОУ ООШ  р.п.Мухен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МБДОУ№ 1  р.п. р.п.Хор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д.с.№4 р.п.Переяславка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МБДОУ д.с5р.п. Хор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д.с.№7р.п. Переяславка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д.с.№10 р.п. Хор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МБДОУд.с.№11 р.п.Переяславка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д.с.№14 р.п.Мухен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д.с.№15 р.п. Хор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д/с 17 р.п.Хор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МБДОУд.с. №18 Мухен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МБДОУд/сад № 25р.п.Переяславка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д/с №2 Дурмин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д.с.№3с. Гвасюги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д.с.№8 с.Киинск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МБДОУд/с№ 9 с.Черняево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 д/с №20 с. Дрофа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д/с № 21с.Бичевая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д/с № 28 п.Обор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МБДОУд/с №31 с.Святогорье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д/с №32 Могилевка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д/с№ 33 Георгиевка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д/с №34с.Георгиевка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д/с №35 с.Гродеково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МБДОУд/с № 37с. Полетное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д/с №38  Сукпай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д/с№ 39 Сукпай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д/с№ 41 Соколовка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д/с№ 42  Петровичи 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д/с№ 43 Кондратьевка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№12сГеоргиевка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МБОУ ДОД ДЮСШ "Икар"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МБОУ ДОД ДООЦ "Спарта"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МБОУ ДОД ДЮСШ р.п.Переяславка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</w:tr>
      <w:tr w:rsidR="00113942" w:rsidRPr="009C3EAC" w:rsidTr="0086697B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42" w:rsidRPr="0086697B" w:rsidRDefault="00113942" w:rsidP="00866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sz w:val="24"/>
                <w:szCs w:val="24"/>
                <w:lang w:eastAsia="ru-RU"/>
              </w:rPr>
              <w:t>МБОУ ДОД ЦРТДЮТ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942" w:rsidRPr="0086697B" w:rsidRDefault="00113942" w:rsidP="0086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9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bookmarkEnd w:id="0"/>
    </w:tbl>
    <w:p w:rsidR="00113942" w:rsidRPr="00C139E7" w:rsidRDefault="00113942" w:rsidP="00C139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113942" w:rsidRPr="00C139E7" w:rsidSect="000F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CAC"/>
    <w:rsid w:val="00035F19"/>
    <w:rsid w:val="000F714A"/>
    <w:rsid w:val="00113942"/>
    <w:rsid w:val="00250A48"/>
    <w:rsid w:val="002933DF"/>
    <w:rsid w:val="004E5F08"/>
    <w:rsid w:val="00595DE9"/>
    <w:rsid w:val="00612BA8"/>
    <w:rsid w:val="00625D00"/>
    <w:rsid w:val="006309C6"/>
    <w:rsid w:val="00687C45"/>
    <w:rsid w:val="006F2CAC"/>
    <w:rsid w:val="0086697B"/>
    <w:rsid w:val="009C3EAC"/>
    <w:rsid w:val="009F25C9"/>
    <w:rsid w:val="00AB3B5B"/>
    <w:rsid w:val="00C139E7"/>
    <w:rsid w:val="00F6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39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371</Words>
  <Characters>2116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15</cp:revision>
  <cp:lastPrinted>2014-03-12T06:30:00Z</cp:lastPrinted>
  <dcterms:created xsi:type="dcterms:W3CDTF">2013-12-27T01:02:00Z</dcterms:created>
  <dcterms:modified xsi:type="dcterms:W3CDTF">2015-02-06T03:22:00Z</dcterms:modified>
</cp:coreProperties>
</file>